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0" w:rsidRDefault="006A6840" w:rsidP="006A6840">
      <w:bookmarkStart w:id="0" w:name="_GoBack"/>
      <w:bookmarkEnd w:id="0"/>
    </w:p>
    <w:p w:rsidR="006A6840" w:rsidRDefault="006A6840" w:rsidP="006A6840">
      <w:r w:rsidRPr="00C02FB8">
        <w:rPr>
          <w:b/>
        </w:rPr>
        <w:t>TO</w:t>
      </w:r>
      <w:r>
        <w:t>:  PSU South Jersey Shore Alumni and Friends</w:t>
      </w:r>
    </w:p>
    <w:p w:rsidR="006A6840" w:rsidRDefault="006A6840" w:rsidP="006A6840">
      <w:r w:rsidRPr="00C02FB8">
        <w:rPr>
          <w:b/>
        </w:rPr>
        <w:t>FR</w:t>
      </w:r>
      <w:r>
        <w:t>:  PSU South Jersey Shore Alumni Chapter</w:t>
      </w:r>
    </w:p>
    <w:p w:rsidR="006A6840" w:rsidRDefault="006A6840" w:rsidP="006A6840">
      <w:r w:rsidRPr="00C02FB8">
        <w:rPr>
          <w:b/>
        </w:rPr>
        <w:t>RE</w:t>
      </w:r>
      <w:r>
        <w:rPr>
          <w:b/>
        </w:rPr>
        <w:t>:</w:t>
      </w:r>
      <w:r w:rsidR="00FE7840">
        <w:t xml:space="preserve">  2012</w:t>
      </w:r>
      <w:r>
        <w:t xml:space="preserve"> Tailgate parties before/after home football games</w:t>
      </w:r>
    </w:p>
    <w:p w:rsidR="006A6840" w:rsidRDefault="006A6840" w:rsidP="006A6840"/>
    <w:p w:rsidR="006A6840" w:rsidRDefault="00B04E60" w:rsidP="006A6840">
      <w:r>
        <w:t>August 2</w:t>
      </w:r>
      <w:r w:rsidR="00FE7840">
        <w:t>, 2012</w:t>
      </w:r>
    </w:p>
    <w:p w:rsidR="006A6840" w:rsidRDefault="006A6840" w:rsidP="006A6840"/>
    <w:p w:rsidR="006A6840" w:rsidRDefault="006A6840" w:rsidP="006A6840">
      <w:r>
        <w:t>Dear Alumni and Friends,</w:t>
      </w:r>
    </w:p>
    <w:p w:rsidR="00FE7840" w:rsidRDefault="00FE7840" w:rsidP="006A6840"/>
    <w:p w:rsidR="00FE7840" w:rsidRPr="00FE7840" w:rsidRDefault="00FE7840" w:rsidP="006A6840">
      <w:pPr>
        <w:rPr>
          <w:b/>
        </w:rPr>
      </w:pPr>
      <w:r>
        <w:t xml:space="preserve">It has been a difficult year, to say the least!  We still are. . . </w:t>
      </w:r>
      <w:r w:rsidRPr="00FE7840">
        <w:rPr>
          <w:b/>
        </w:rPr>
        <w:t>PENN STATE</w:t>
      </w:r>
      <w:r>
        <w:rPr>
          <w:b/>
        </w:rPr>
        <w:t>!</w:t>
      </w:r>
    </w:p>
    <w:p w:rsidR="006A6840" w:rsidRDefault="006A6840" w:rsidP="006A6840"/>
    <w:p w:rsidR="006A6840" w:rsidRDefault="00C25EDB" w:rsidP="006A6840">
      <w:pPr>
        <w:rPr>
          <w:sz w:val="22"/>
          <w:szCs w:val="22"/>
        </w:rPr>
      </w:pPr>
      <w:r>
        <w:rPr>
          <w:sz w:val="22"/>
          <w:szCs w:val="22"/>
        </w:rPr>
        <w:t>Before we know it, the 201</w:t>
      </w:r>
      <w:r w:rsidR="00FE784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A6840" w:rsidRPr="00C02FB8">
        <w:rPr>
          <w:sz w:val="22"/>
          <w:szCs w:val="22"/>
        </w:rPr>
        <w:t xml:space="preserve">PSU football season will be upon </w:t>
      </w:r>
      <w:r w:rsidR="00FE7840">
        <w:rPr>
          <w:sz w:val="22"/>
          <w:szCs w:val="22"/>
        </w:rPr>
        <w:t>us which means another great year of tailgating!</w:t>
      </w:r>
      <w:r w:rsidR="006A6840">
        <w:rPr>
          <w:sz w:val="22"/>
          <w:szCs w:val="22"/>
        </w:rPr>
        <w:t xml:space="preserve">  Attached are the</w:t>
      </w:r>
      <w:r w:rsidR="006A6840" w:rsidRPr="00C02FB8">
        <w:rPr>
          <w:sz w:val="22"/>
          <w:szCs w:val="22"/>
        </w:rPr>
        <w:t xml:space="preserve"> </w:t>
      </w:r>
      <w:r w:rsidR="006A6840">
        <w:rPr>
          <w:sz w:val="22"/>
          <w:szCs w:val="22"/>
        </w:rPr>
        <w:t xml:space="preserve">themes and </w:t>
      </w:r>
      <w:r w:rsidR="006A6840" w:rsidRPr="00C02FB8">
        <w:rPr>
          <w:sz w:val="22"/>
          <w:szCs w:val="22"/>
        </w:rPr>
        <w:t>menus for the upcoming games in an effort to coordinate a balanced selection of foods.</w:t>
      </w:r>
    </w:p>
    <w:p w:rsidR="006A6840" w:rsidRDefault="006A6840" w:rsidP="006A6840">
      <w:pPr>
        <w:rPr>
          <w:sz w:val="22"/>
          <w:szCs w:val="22"/>
        </w:rPr>
      </w:pPr>
    </w:p>
    <w:p w:rsidR="006A6840" w:rsidRPr="00C02FB8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Since most of the games have a theme we hope that everyone will dress in “costume” (shirts, props, hats, etc) for the event and get into the spirit of the tailgate theme.</w:t>
      </w:r>
    </w:p>
    <w:p w:rsidR="006A6840" w:rsidRPr="00C02FB8" w:rsidRDefault="006A6840" w:rsidP="006A6840">
      <w:pPr>
        <w:rPr>
          <w:sz w:val="22"/>
          <w:szCs w:val="22"/>
        </w:rPr>
      </w:pPr>
    </w:p>
    <w:p w:rsidR="006A6840" w:rsidRPr="008B3E95" w:rsidRDefault="006A6840" w:rsidP="006A6840">
      <w:pPr>
        <w:rPr>
          <w:b/>
          <w:sz w:val="22"/>
          <w:szCs w:val="22"/>
        </w:rPr>
      </w:pPr>
      <w:r w:rsidRPr="00C02FB8">
        <w:rPr>
          <w:sz w:val="22"/>
          <w:szCs w:val="22"/>
        </w:rPr>
        <w:t>We would like you to indicate which (if any) ga</w:t>
      </w:r>
      <w:r>
        <w:rPr>
          <w:sz w:val="22"/>
          <w:szCs w:val="22"/>
        </w:rPr>
        <w:t>mes you will be attending this f</w:t>
      </w:r>
      <w:r w:rsidRPr="00C02FB8">
        <w:rPr>
          <w:sz w:val="22"/>
          <w:szCs w:val="22"/>
        </w:rPr>
        <w:t>all by signing up to bring one of the suggested dishes listed.  This list is by no means complete so you may bring a favorite dish of yours to the game(s) you’ll be attending.  Just indicate what that will be under “Other</w:t>
      </w:r>
      <w:r w:rsidRPr="008B3E95">
        <w:rPr>
          <w:b/>
          <w:sz w:val="22"/>
          <w:szCs w:val="22"/>
        </w:rPr>
        <w:t>”.</w:t>
      </w:r>
      <w:r w:rsidR="008B3E95" w:rsidRPr="008B3E95">
        <w:rPr>
          <w:b/>
          <w:sz w:val="22"/>
          <w:szCs w:val="22"/>
        </w:rPr>
        <w:t xml:space="preserve">  It is very important for us to know what you’re planning to bring to the tailgate so that we can have a balanced menu.</w:t>
      </w:r>
      <w:r w:rsidR="00FE7840">
        <w:rPr>
          <w:b/>
          <w:sz w:val="22"/>
          <w:szCs w:val="22"/>
        </w:rPr>
        <w:t xml:space="preserve"> We also need to know the nu</w:t>
      </w:r>
      <w:r w:rsidR="005E380C">
        <w:rPr>
          <w:b/>
          <w:sz w:val="22"/>
          <w:szCs w:val="22"/>
        </w:rPr>
        <w:t xml:space="preserve">mber of people in your group so that we can </w:t>
      </w:r>
      <w:r w:rsidR="00FE7840">
        <w:rPr>
          <w:b/>
          <w:sz w:val="22"/>
          <w:szCs w:val="22"/>
        </w:rPr>
        <w:t>plan accordingly.</w:t>
      </w:r>
      <w:r w:rsidR="008B3E95" w:rsidRPr="008B3E95">
        <w:rPr>
          <w:b/>
          <w:sz w:val="22"/>
          <w:szCs w:val="22"/>
        </w:rPr>
        <w:t xml:space="preserve">  </w:t>
      </w:r>
      <w:r w:rsidR="002C0D2B">
        <w:rPr>
          <w:b/>
          <w:sz w:val="22"/>
          <w:szCs w:val="22"/>
        </w:rPr>
        <w:t>Thank you in advance for this consideration.</w:t>
      </w:r>
    </w:p>
    <w:p w:rsidR="008B3E95" w:rsidRPr="008B3E95" w:rsidRDefault="008B3E95" w:rsidP="006A6840">
      <w:pPr>
        <w:rPr>
          <w:sz w:val="22"/>
          <w:szCs w:val="22"/>
        </w:rPr>
      </w:pPr>
    </w:p>
    <w:p w:rsidR="008B3E95" w:rsidRPr="00C02FB8" w:rsidRDefault="00FE7840" w:rsidP="006A6840">
      <w:pPr>
        <w:rPr>
          <w:sz w:val="22"/>
          <w:szCs w:val="22"/>
        </w:rPr>
      </w:pPr>
      <w:r>
        <w:rPr>
          <w:sz w:val="22"/>
          <w:szCs w:val="22"/>
        </w:rPr>
        <w:t>As of this date we know the starting times of the following games:  Ohio U: 12</w:t>
      </w:r>
      <w:proofErr w:type="gramStart"/>
      <w:r>
        <w:rPr>
          <w:sz w:val="22"/>
          <w:szCs w:val="22"/>
        </w:rPr>
        <w:t>;00</w:t>
      </w:r>
      <w:proofErr w:type="gramEnd"/>
      <w:r>
        <w:rPr>
          <w:sz w:val="22"/>
          <w:szCs w:val="22"/>
        </w:rPr>
        <w:t xml:space="preserve">; Navy: 3:00; Northwestern: 12:00; Ohio State U. 6:00.  We’ll be tailgating </w:t>
      </w:r>
      <w:r w:rsidR="008B3E9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after</w:t>
      </w:r>
      <w:r w:rsidR="008B3E95">
        <w:rPr>
          <w:sz w:val="22"/>
          <w:szCs w:val="22"/>
        </w:rPr>
        <w:t xml:space="preserve"> 12:00 games.  All foods will have to be heated which will take a while before they can be put on the table.  Please plan your eating prior to/during the game accordingly.</w:t>
      </w:r>
      <w:r>
        <w:rPr>
          <w:sz w:val="22"/>
          <w:szCs w:val="22"/>
        </w:rPr>
        <w:t xml:space="preserve"> We will tailgate </w:t>
      </w:r>
      <w:proofErr w:type="gramStart"/>
      <w:r>
        <w:rPr>
          <w:b/>
          <w:sz w:val="22"/>
          <w:szCs w:val="22"/>
        </w:rPr>
        <w:t xml:space="preserve">before </w:t>
      </w:r>
      <w:r>
        <w:rPr>
          <w:sz w:val="22"/>
          <w:szCs w:val="22"/>
        </w:rPr>
        <w:t xml:space="preserve"> the</w:t>
      </w:r>
      <w:proofErr w:type="gramEnd"/>
      <w:r>
        <w:rPr>
          <w:sz w:val="22"/>
          <w:szCs w:val="22"/>
        </w:rPr>
        <w:t xml:space="preserve"> 3:00 and 6:00 games.</w:t>
      </w:r>
      <w:r w:rsidR="005E380C">
        <w:rPr>
          <w:sz w:val="22"/>
          <w:szCs w:val="22"/>
        </w:rPr>
        <w:t xml:space="preserve">  Times for the other games will determine what time we will </w:t>
      </w:r>
      <w:proofErr w:type="spellStart"/>
      <w:r w:rsidR="005E380C">
        <w:rPr>
          <w:sz w:val="22"/>
          <w:szCs w:val="22"/>
        </w:rPr>
        <w:t>taikgate</w:t>
      </w:r>
      <w:proofErr w:type="spellEnd"/>
      <w:r w:rsidR="005E380C">
        <w:rPr>
          <w:sz w:val="22"/>
          <w:szCs w:val="22"/>
        </w:rPr>
        <w:t>.</w:t>
      </w:r>
    </w:p>
    <w:p w:rsidR="006A6840" w:rsidRPr="00FE7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 w:rsidRPr="00C02FB8">
        <w:rPr>
          <w:sz w:val="22"/>
          <w:szCs w:val="22"/>
        </w:rPr>
        <w:t>Monetary donations to defray the cost of</w:t>
      </w:r>
      <w:r>
        <w:rPr>
          <w:sz w:val="22"/>
          <w:szCs w:val="22"/>
        </w:rPr>
        <w:t xml:space="preserve"> parking fees, </w:t>
      </w:r>
      <w:r w:rsidRPr="00C02FB8">
        <w:rPr>
          <w:sz w:val="22"/>
          <w:szCs w:val="22"/>
        </w:rPr>
        <w:t>beer, sodas,</w:t>
      </w:r>
      <w:r>
        <w:rPr>
          <w:sz w:val="22"/>
          <w:szCs w:val="22"/>
        </w:rPr>
        <w:t xml:space="preserve"> ice,</w:t>
      </w:r>
      <w:r w:rsidRPr="00C02FB8">
        <w:rPr>
          <w:sz w:val="22"/>
          <w:szCs w:val="22"/>
        </w:rPr>
        <w:t xml:space="preserve"> rolls, chips, dips, paper products and other supplies are always welcomed.</w:t>
      </w:r>
      <w:r>
        <w:rPr>
          <w:sz w:val="22"/>
          <w:szCs w:val="22"/>
        </w:rPr>
        <w:t xml:space="preserve">  </w:t>
      </w:r>
    </w:p>
    <w:p w:rsidR="002C0D2B" w:rsidRDefault="002C0D2B" w:rsidP="006A6840">
      <w:pPr>
        <w:rPr>
          <w:sz w:val="22"/>
          <w:szCs w:val="22"/>
        </w:rPr>
      </w:pPr>
    </w:p>
    <w:p w:rsidR="002C0D2B" w:rsidRPr="00C02FB8" w:rsidRDefault="002C0D2B" w:rsidP="006A6840">
      <w:pPr>
        <w:rPr>
          <w:sz w:val="22"/>
          <w:szCs w:val="22"/>
        </w:rPr>
      </w:pPr>
      <w:r>
        <w:rPr>
          <w:sz w:val="22"/>
          <w:szCs w:val="22"/>
        </w:rPr>
        <w:t>Please share this list with any guests you plan to bring to the tailgate(s).</w:t>
      </w:r>
    </w:p>
    <w:p w:rsidR="006A6840" w:rsidRPr="00C02FB8" w:rsidRDefault="006A6840" w:rsidP="006A6840">
      <w:pPr>
        <w:rPr>
          <w:sz w:val="22"/>
          <w:szCs w:val="22"/>
        </w:rPr>
      </w:pPr>
    </w:p>
    <w:p w:rsidR="00FE7840" w:rsidRPr="00C02FB8" w:rsidRDefault="006A6840" w:rsidP="006A6840">
      <w:pPr>
        <w:rPr>
          <w:sz w:val="22"/>
          <w:szCs w:val="22"/>
        </w:rPr>
      </w:pPr>
      <w:r w:rsidRPr="00C02FB8">
        <w:rPr>
          <w:sz w:val="22"/>
          <w:szCs w:val="22"/>
        </w:rPr>
        <w:t xml:space="preserve">If you have any questions, please contact Pat </w:t>
      </w:r>
      <w:proofErr w:type="spellStart"/>
      <w:r w:rsidRPr="00C02FB8">
        <w:rPr>
          <w:sz w:val="22"/>
          <w:szCs w:val="22"/>
        </w:rPr>
        <w:t>Nicholanco</w:t>
      </w:r>
      <w:proofErr w:type="spellEnd"/>
      <w:r w:rsidRPr="00C02FB8">
        <w:rPr>
          <w:sz w:val="22"/>
          <w:szCs w:val="22"/>
        </w:rPr>
        <w:t xml:space="preserve"> at: </w:t>
      </w:r>
      <w:hyperlink r:id="rId9" w:history="1">
        <w:r w:rsidRPr="00C02FB8">
          <w:rPr>
            <w:rStyle w:val="Hyperlink"/>
            <w:sz w:val="22"/>
            <w:szCs w:val="22"/>
          </w:rPr>
          <w:t>perronick@aol.com</w:t>
        </w:r>
      </w:hyperlink>
      <w:r w:rsidRPr="00C02FB8">
        <w:rPr>
          <w:sz w:val="22"/>
          <w:szCs w:val="22"/>
        </w:rPr>
        <w:t xml:space="preserve"> or by calling: 609-263-9568 (Sea Isle City) or 609-364-5785 (Cell).</w:t>
      </w:r>
      <w:r>
        <w:rPr>
          <w:sz w:val="22"/>
          <w:szCs w:val="22"/>
        </w:rPr>
        <w:t xml:space="preserve">  You can also contact Kathy Fri</w:t>
      </w:r>
      <w:r w:rsidR="00FE7840">
        <w:rPr>
          <w:sz w:val="22"/>
          <w:szCs w:val="22"/>
        </w:rPr>
        <w:t xml:space="preserve">edman at 609-263-9553 or </w:t>
      </w:r>
      <w:hyperlink r:id="rId10" w:history="1">
        <w:r w:rsidR="00FE7840" w:rsidRPr="0084080F">
          <w:rPr>
            <w:rStyle w:val="Hyperlink"/>
            <w:sz w:val="22"/>
            <w:szCs w:val="22"/>
          </w:rPr>
          <w:t>jandkfriedman@aol.com</w:t>
        </w:r>
      </w:hyperlink>
      <w:r w:rsidR="00FE7840">
        <w:rPr>
          <w:sz w:val="22"/>
          <w:szCs w:val="22"/>
        </w:rPr>
        <w:t xml:space="preserve"> or Donna Thomas at 609-390-9539 or </w:t>
      </w:r>
      <w:hyperlink r:id="rId11" w:history="1">
        <w:r w:rsidR="00FE7840" w:rsidRPr="0084080F">
          <w:rPr>
            <w:rStyle w:val="Hyperlink"/>
            <w:sz w:val="22"/>
            <w:szCs w:val="22"/>
          </w:rPr>
          <w:t>NJPSUMOM@aol.com</w:t>
        </w:r>
      </w:hyperlink>
      <w:r w:rsidR="00FE7840">
        <w:rPr>
          <w:sz w:val="22"/>
          <w:szCs w:val="22"/>
        </w:rPr>
        <w:t>.</w:t>
      </w:r>
    </w:p>
    <w:p w:rsidR="006A6840" w:rsidRPr="00C02FB8" w:rsidRDefault="006A6840" w:rsidP="006A6840">
      <w:pPr>
        <w:rPr>
          <w:sz w:val="22"/>
          <w:szCs w:val="22"/>
        </w:rPr>
      </w:pPr>
    </w:p>
    <w:p w:rsidR="006A6840" w:rsidRPr="00C02FB8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Please cut and paste the game(s) you’ll be attending and type in what you plan to bring.  </w:t>
      </w:r>
      <w:r w:rsidRPr="00C02FB8">
        <w:rPr>
          <w:sz w:val="22"/>
          <w:szCs w:val="22"/>
        </w:rPr>
        <w:t>You can send your completed form back to Pat via e</w:t>
      </w:r>
      <w:r>
        <w:rPr>
          <w:sz w:val="22"/>
          <w:szCs w:val="22"/>
        </w:rPr>
        <w:t>-</w:t>
      </w:r>
      <w:r w:rsidR="00C04372">
        <w:rPr>
          <w:sz w:val="22"/>
          <w:szCs w:val="22"/>
        </w:rPr>
        <w:t>mail.  Please do so by August 15</w:t>
      </w:r>
      <w:r w:rsidRPr="00C02FB8">
        <w:rPr>
          <w:sz w:val="22"/>
          <w:szCs w:val="22"/>
        </w:rPr>
        <w:t>.  Thank you.</w:t>
      </w:r>
    </w:p>
    <w:p w:rsidR="006A6840" w:rsidRPr="00C02FB8" w:rsidRDefault="006A6840" w:rsidP="006A6840">
      <w:pPr>
        <w:rPr>
          <w:sz w:val="22"/>
          <w:szCs w:val="22"/>
        </w:rPr>
      </w:pPr>
    </w:p>
    <w:p w:rsidR="006A6840" w:rsidRPr="00C02FB8" w:rsidRDefault="006A6840" w:rsidP="006A6840">
      <w:pPr>
        <w:rPr>
          <w:sz w:val="22"/>
          <w:szCs w:val="22"/>
        </w:rPr>
      </w:pPr>
      <w:r w:rsidRPr="00C02FB8">
        <w:rPr>
          <w:sz w:val="22"/>
          <w:szCs w:val="22"/>
        </w:rPr>
        <w:t>For the glory,</w:t>
      </w:r>
    </w:p>
    <w:p w:rsidR="00FE7840" w:rsidRDefault="00FE7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 w:rsidRPr="00C02FB8">
        <w:rPr>
          <w:sz w:val="22"/>
          <w:szCs w:val="22"/>
        </w:rPr>
        <w:t xml:space="preserve">Pat </w:t>
      </w:r>
      <w:proofErr w:type="spellStart"/>
      <w:r w:rsidRPr="00C02FB8">
        <w:rPr>
          <w:sz w:val="22"/>
          <w:szCs w:val="22"/>
        </w:rPr>
        <w:t>Nicholanco</w:t>
      </w:r>
      <w:proofErr w:type="spellEnd"/>
    </w:p>
    <w:p w:rsidR="00B85683" w:rsidRDefault="00B85683" w:rsidP="006A6840">
      <w:pPr>
        <w:rPr>
          <w:sz w:val="22"/>
          <w:szCs w:val="22"/>
        </w:rPr>
      </w:pPr>
    </w:p>
    <w:p w:rsidR="00B85683" w:rsidRDefault="00B85683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Pr="00C02FB8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A6840" w:rsidRDefault="006A6840" w:rsidP="006A68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 </w:t>
      </w:r>
    </w:p>
    <w:p w:rsidR="006A6840" w:rsidRDefault="006A6840" w:rsidP="006A68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A6840" w:rsidRPr="002C0D2B" w:rsidRDefault="006A6840" w:rsidP="006A68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 </w:t>
      </w:r>
      <w:r>
        <w:t>Name _________________________________ No. of people attending_______</w:t>
      </w:r>
    </w:p>
    <w:p w:rsidR="006A6840" w:rsidRDefault="006A6840" w:rsidP="006A6840"/>
    <w:p w:rsidR="006A6840" w:rsidRDefault="006A6840" w:rsidP="006A6840"/>
    <w:p w:rsidR="006A6840" w:rsidRDefault="00FE7840" w:rsidP="006A6840">
      <w:r>
        <w:rPr>
          <w:b/>
        </w:rPr>
        <w:t>SEPT 1: OHIO UNIVERSITY</w:t>
      </w:r>
      <w:r w:rsidR="006A6840">
        <w:rPr>
          <w:b/>
        </w:rPr>
        <w:t>:</w:t>
      </w:r>
      <w:r w:rsidR="006A6840">
        <w:t xml:space="preserve"> </w:t>
      </w:r>
      <w:r w:rsidR="006A6840" w:rsidRPr="00B85683">
        <w:rPr>
          <w:b/>
        </w:rPr>
        <w:t>12:00 pm kick-off</w:t>
      </w:r>
      <w:r w:rsidR="006A6840">
        <w:t>.  Tailgate will follow the game.</w:t>
      </w: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Please type your name next to</w:t>
      </w:r>
      <w:r w:rsidRPr="00B5246D">
        <w:rPr>
          <w:sz w:val="22"/>
          <w:szCs w:val="22"/>
        </w:rPr>
        <w:t xml:space="preserve"> the item to be provided.  Thank you.</w:t>
      </w:r>
      <w:r>
        <w:rPr>
          <w:sz w:val="22"/>
          <w:szCs w:val="22"/>
        </w:rPr>
        <w:t xml:space="preserve"> </w:t>
      </w:r>
    </w:p>
    <w:p w:rsidR="006A6840" w:rsidRDefault="006A6840" w:rsidP="006A6840">
      <w:pPr>
        <w:rPr>
          <w:sz w:val="22"/>
          <w:szCs w:val="22"/>
        </w:rPr>
      </w:pPr>
    </w:p>
    <w:p w:rsidR="006A6840" w:rsidRPr="00C238A7" w:rsidRDefault="006A6840" w:rsidP="006A68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THEME: ALL-AMERICAN PICNIC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Pr="00B5246D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>Hot Dogs--Thomas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>Hamburgers</w:t>
      </w:r>
      <w:r>
        <w:rPr>
          <w:sz w:val="22"/>
          <w:szCs w:val="22"/>
        </w:rPr>
        <w:t>—Thomas</w:t>
      </w:r>
    </w:p>
    <w:p w:rsidR="006A6840" w:rsidRDefault="006A6840" w:rsidP="006A6840">
      <w:pPr>
        <w:rPr>
          <w:sz w:val="22"/>
          <w:szCs w:val="22"/>
        </w:rPr>
      </w:pPr>
    </w:p>
    <w:p w:rsidR="006A6840" w:rsidRPr="003A0CCC" w:rsidRDefault="006A6840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t>Salads</w:t>
      </w:r>
    </w:p>
    <w:p w:rsidR="006A6840" w:rsidRPr="00B5246D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5246D">
        <w:rPr>
          <w:sz w:val="22"/>
          <w:szCs w:val="22"/>
        </w:rPr>
        <w:t>Macaroni Salad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5246D">
        <w:rPr>
          <w:sz w:val="22"/>
          <w:szCs w:val="22"/>
        </w:rPr>
        <w:t>Potato Salad</w:t>
      </w:r>
      <w:r w:rsidR="005822D8">
        <w:rPr>
          <w:sz w:val="22"/>
          <w:szCs w:val="22"/>
        </w:rPr>
        <w:t>--Friedman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Sliced tomatoes, onions,</w:t>
      </w:r>
      <w:r w:rsidR="00C04372">
        <w:rPr>
          <w:sz w:val="22"/>
          <w:szCs w:val="22"/>
        </w:rPr>
        <w:t xml:space="preserve"> lettuce for hamburgers</w:t>
      </w:r>
    </w:p>
    <w:p w:rsidR="006A6840" w:rsidRDefault="006A6840" w:rsidP="006A6840">
      <w:pPr>
        <w:rPr>
          <w:sz w:val="22"/>
          <w:szCs w:val="22"/>
        </w:rPr>
      </w:pPr>
    </w:p>
    <w:p w:rsidR="006A6840" w:rsidRPr="00B5246D" w:rsidRDefault="00C04372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Frui</w:t>
      </w:r>
      <w:r w:rsidR="00C25EDB">
        <w:rPr>
          <w:sz w:val="22"/>
          <w:szCs w:val="22"/>
        </w:rPr>
        <w:t>t Salad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Baked Beans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Corn on the Cob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822D8">
        <w:rPr>
          <w:sz w:val="22"/>
          <w:szCs w:val="22"/>
        </w:rPr>
        <w:t xml:space="preserve">Potato </w:t>
      </w:r>
      <w:r>
        <w:rPr>
          <w:sz w:val="22"/>
          <w:szCs w:val="22"/>
        </w:rPr>
        <w:t>Chips</w:t>
      </w:r>
    </w:p>
    <w:p w:rsidR="008B3E95" w:rsidRDefault="008B3E95" w:rsidP="006A6840">
      <w:pPr>
        <w:rPr>
          <w:sz w:val="22"/>
          <w:szCs w:val="22"/>
        </w:rPr>
      </w:pPr>
    </w:p>
    <w:p w:rsidR="008B3E95" w:rsidRDefault="008B3E95" w:rsidP="006A6840">
      <w:pPr>
        <w:rPr>
          <w:sz w:val="22"/>
          <w:szCs w:val="22"/>
        </w:rPr>
      </w:pPr>
      <w:r>
        <w:rPr>
          <w:sz w:val="22"/>
          <w:szCs w:val="22"/>
        </w:rPr>
        <w:t>Hamburger Rolls</w:t>
      </w:r>
    </w:p>
    <w:p w:rsidR="008B3E95" w:rsidRDefault="008B3E95" w:rsidP="006A6840">
      <w:pPr>
        <w:rPr>
          <w:sz w:val="22"/>
          <w:szCs w:val="22"/>
        </w:rPr>
      </w:pPr>
    </w:p>
    <w:p w:rsidR="008B3E95" w:rsidRPr="00B5246D" w:rsidRDefault="008B3E95" w:rsidP="006A6840">
      <w:pPr>
        <w:rPr>
          <w:sz w:val="22"/>
          <w:szCs w:val="22"/>
        </w:rPr>
      </w:pPr>
      <w:r>
        <w:rPr>
          <w:sz w:val="22"/>
          <w:szCs w:val="22"/>
        </w:rPr>
        <w:t>Hot Dog Rolls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Pr="00B5246D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5246D">
        <w:rPr>
          <w:sz w:val="22"/>
          <w:szCs w:val="22"/>
        </w:rPr>
        <w:t>Dessert</w:t>
      </w:r>
      <w:r w:rsidR="00C04372">
        <w:rPr>
          <w:sz w:val="22"/>
          <w:szCs w:val="22"/>
        </w:rPr>
        <w:t>s:</w:t>
      </w:r>
      <w:r>
        <w:rPr>
          <w:sz w:val="22"/>
          <w:szCs w:val="22"/>
        </w:rPr>
        <w:t xml:space="preserve"> </w:t>
      </w:r>
    </w:p>
    <w:p w:rsidR="006A6840" w:rsidRPr="00B5246D" w:rsidRDefault="005A4ED1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822D8">
        <w:rPr>
          <w:sz w:val="22"/>
          <w:szCs w:val="22"/>
        </w:rPr>
        <w:t xml:space="preserve">           </w:t>
      </w: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Other (Please specify</w:t>
      </w:r>
      <w:r w:rsidR="008B3E95">
        <w:rPr>
          <w:sz w:val="22"/>
          <w:szCs w:val="22"/>
        </w:rPr>
        <w:t>):</w:t>
      </w:r>
    </w:p>
    <w:p w:rsidR="006A6840" w:rsidRDefault="006A6840" w:rsidP="006A6840">
      <w:pPr>
        <w:rPr>
          <w:sz w:val="22"/>
          <w:szCs w:val="22"/>
        </w:rPr>
      </w:pPr>
    </w:p>
    <w:p w:rsidR="00561ADF" w:rsidRDefault="00561ADF" w:rsidP="00561ADF">
      <w:pPr>
        <w:rPr>
          <w:rFonts w:ascii="Arial" w:hAnsi="Arial" w:cs="Arial"/>
          <w:color w:val="000000"/>
          <w:sz w:val="20"/>
          <w:szCs w:val="20"/>
        </w:rPr>
      </w:pPr>
    </w:p>
    <w:p w:rsidR="00561ADF" w:rsidRDefault="00561ADF" w:rsidP="00561A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B85683" w:rsidRDefault="00B85683" w:rsidP="006A6840">
      <w:pPr>
        <w:rPr>
          <w:sz w:val="22"/>
          <w:szCs w:val="22"/>
        </w:rPr>
      </w:pPr>
    </w:p>
    <w:p w:rsidR="00B85683" w:rsidRDefault="00B85683" w:rsidP="006A6840">
      <w:pPr>
        <w:rPr>
          <w:sz w:val="22"/>
          <w:szCs w:val="22"/>
        </w:rPr>
      </w:pPr>
    </w:p>
    <w:p w:rsidR="00B85683" w:rsidRDefault="00B85683" w:rsidP="006A6840">
      <w:pPr>
        <w:rPr>
          <w:sz w:val="22"/>
          <w:szCs w:val="22"/>
        </w:rPr>
      </w:pPr>
    </w:p>
    <w:p w:rsidR="00B85683" w:rsidRDefault="00B85683" w:rsidP="006A6840">
      <w:pPr>
        <w:rPr>
          <w:sz w:val="22"/>
          <w:szCs w:val="22"/>
        </w:rPr>
      </w:pPr>
    </w:p>
    <w:p w:rsidR="00B85683" w:rsidRDefault="00B85683" w:rsidP="006A6840">
      <w:pPr>
        <w:rPr>
          <w:sz w:val="22"/>
          <w:szCs w:val="22"/>
        </w:rPr>
      </w:pPr>
    </w:p>
    <w:p w:rsidR="00B85683" w:rsidRDefault="00B85683" w:rsidP="006A6840">
      <w:pPr>
        <w:rPr>
          <w:sz w:val="22"/>
          <w:szCs w:val="22"/>
        </w:rPr>
      </w:pPr>
    </w:p>
    <w:p w:rsidR="00561ADF" w:rsidRDefault="00561ADF" w:rsidP="006A6840">
      <w:pPr>
        <w:rPr>
          <w:sz w:val="22"/>
          <w:szCs w:val="22"/>
        </w:rPr>
      </w:pPr>
    </w:p>
    <w:p w:rsidR="006A6840" w:rsidRPr="00B5246D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 No. of People Attending_____________</w:t>
      </w:r>
    </w:p>
    <w:p w:rsidR="006A6840" w:rsidRDefault="006A6840" w:rsidP="006A6840"/>
    <w:p w:rsidR="006A6840" w:rsidRDefault="006A6840" w:rsidP="006A6840"/>
    <w:p w:rsidR="006A6840" w:rsidRDefault="006A6840" w:rsidP="006A6840">
      <w:r>
        <w:rPr>
          <w:b/>
        </w:rPr>
        <w:t>SEPT</w:t>
      </w:r>
      <w:r w:rsidRPr="00C02FB8">
        <w:rPr>
          <w:b/>
        </w:rPr>
        <w:t xml:space="preserve"> </w:t>
      </w:r>
      <w:r w:rsidR="005822D8">
        <w:rPr>
          <w:b/>
        </w:rPr>
        <w:t xml:space="preserve">15: </w:t>
      </w:r>
      <w:proofErr w:type="gramStart"/>
      <w:r w:rsidR="005822D8">
        <w:rPr>
          <w:b/>
        </w:rPr>
        <w:t>NAVY</w:t>
      </w:r>
      <w:r w:rsidR="00C04372">
        <w:rPr>
          <w:b/>
        </w:rPr>
        <w:t xml:space="preserve"> </w:t>
      </w:r>
      <w:r>
        <w:rPr>
          <w:b/>
        </w:rPr>
        <w:t>:</w:t>
      </w:r>
      <w:proofErr w:type="gramEnd"/>
      <w:r w:rsidR="00C04372">
        <w:t xml:space="preserve"> </w:t>
      </w:r>
      <w:r w:rsidR="005822D8">
        <w:rPr>
          <w:b/>
        </w:rPr>
        <w:t>3:0</w:t>
      </w:r>
      <w:r w:rsidRPr="00B85683">
        <w:rPr>
          <w:b/>
        </w:rPr>
        <w:t>0 pm</w:t>
      </w:r>
      <w:r w:rsidR="00C04372" w:rsidRPr="00B85683">
        <w:rPr>
          <w:b/>
        </w:rPr>
        <w:t xml:space="preserve"> kick-off</w:t>
      </w:r>
      <w:r w:rsidR="00C04372">
        <w:t>.  We will tailgate prior to</w:t>
      </w:r>
      <w:r>
        <w:t xml:space="preserve"> the game.</w:t>
      </w:r>
    </w:p>
    <w:p w:rsidR="006A6840" w:rsidRDefault="006A6840" w:rsidP="006A6840">
      <w:r>
        <w:t>Please type your name next to the item to be provided.  Thank you.</w:t>
      </w:r>
    </w:p>
    <w:p w:rsidR="006A6840" w:rsidRDefault="006A6840" w:rsidP="006A6840">
      <w:pPr>
        <w:rPr>
          <w:b/>
          <w:sz w:val="22"/>
          <w:szCs w:val="22"/>
        </w:rPr>
      </w:pPr>
    </w:p>
    <w:p w:rsidR="006A6840" w:rsidRPr="00E028D3" w:rsidRDefault="00C25EDB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THEME: </w:t>
      </w:r>
      <w:r w:rsidR="005822D8">
        <w:rPr>
          <w:b/>
          <w:sz w:val="22"/>
          <w:szCs w:val="22"/>
        </w:rPr>
        <w:t>AHOY MATEY</w:t>
      </w:r>
    </w:p>
    <w:p w:rsidR="006A6840" w:rsidRDefault="006A6840" w:rsidP="006A6840">
      <w:pPr>
        <w:rPr>
          <w:sz w:val="22"/>
          <w:szCs w:val="22"/>
        </w:rPr>
      </w:pPr>
    </w:p>
    <w:p w:rsidR="00C25EDB" w:rsidRDefault="00A748EA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22D8">
        <w:rPr>
          <w:sz w:val="22"/>
          <w:szCs w:val="22"/>
        </w:rPr>
        <w:t>Submarine Sandwiches</w:t>
      </w: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Roast Beef</w:t>
      </w: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Turkey</w:t>
      </w: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Ham and Cheese</w:t>
      </w: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Italian</w:t>
      </w:r>
    </w:p>
    <w:p w:rsidR="006A6840" w:rsidRDefault="006A6840" w:rsidP="006A6840">
      <w:pPr>
        <w:rPr>
          <w:sz w:val="22"/>
          <w:szCs w:val="22"/>
        </w:rPr>
      </w:pP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>Navy Bean Soup—</w:t>
      </w:r>
      <w:proofErr w:type="spellStart"/>
      <w:r>
        <w:rPr>
          <w:sz w:val="22"/>
          <w:szCs w:val="22"/>
        </w:rPr>
        <w:t>Nicholanco</w:t>
      </w:r>
      <w:proofErr w:type="spellEnd"/>
    </w:p>
    <w:p w:rsidR="005822D8" w:rsidRDefault="005822D8" w:rsidP="006A6840">
      <w:pPr>
        <w:rPr>
          <w:sz w:val="22"/>
          <w:szCs w:val="22"/>
        </w:rPr>
      </w:pP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>Clam Chowder—Friedman</w:t>
      </w:r>
    </w:p>
    <w:p w:rsidR="005822D8" w:rsidRDefault="005822D8" w:rsidP="006A6840">
      <w:pPr>
        <w:rPr>
          <w:sz w:val="22"/>
          <w:szCs w:val="22"/>
        </w:rPr>
      </w:pP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>Tuna Fish for sandwiches</w:t>
      </w:r>
    </w:p>
    <w:p w:rsidR="006A6840" w:rsidRDefault="006A6840" w:rsidP="006A6840">
      <w:pPr>
        <w:rPr>
          <w:sz w:val="22"/>
          <w:szCs w:val="22"/>
        </w:rPr>
      </w:pPr>
    </w:p>
    <w:p w:rsidR="006A6840" w:rsidRPr="00A748EA" w:rsidRDefault="006A6840" w:rsidP="006A6840">
      <w:pPr>
        <w:rPr>
          <w:b/>
          <w:sz w:val="22"/>
          <w:szCs w:val="22"/>
        </w:rPr>
      </w:pPr>
      <w:r w:rsidRPr="00A748EA">
        <w:rPr>
          <w:b/>
          <w:sz w:val="22"/>
          <w:szCs w:val="22"/>
        </w:rPr>
        <w:t>Salads</w:t>
      </w:r>
    </w:p>
    <w:p w:rsidR="006A6840" w:rsidRPr="00A748EA" w:rsidRDefault="006A6840" w:rsidP="006A6840">
      <w:pPr>
        <w:rPr>
          <w:b/>
          <w:sz w:val="22"/>
          <w:szCs w:val="22"/>
        </w:rPr>
      </w:pPr>
    </w:p>
    <w:p w:rsidR="006A6840" w:rsidRPr="00A748EA" w:rsidRDefault="008B3E95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Potato salad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Broccoli salad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A748EA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Fruit salad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Macaroni Salad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A6840">
        <w:rPr>
          <w:sz w:val="22"/>
          <w:szCs w:val="22"/>
        </w:rPr>
        <w:t xml:space="preserve">   Cole Slaw</w:t>
      </w:r>
    </w:p>
    <w:p w:rsidR="008B3E95" w:rsidRDefault="008B3E95" w:rsidP="006A6840">
      <w:pPr>
        <w:rPr>
          <w:sz w:val="22"/>
          <w:szCs w:val="22"/>
        </w:rPr>
      </w:pPr>
    </w:p>
    <w:p w:rsidR="008B3E95" w:rsidRDefault="008B3E95" w:rsidP="006A6840">
      <w:pPr>
        <w:rPr>
          <w:sz w:val="22"/>
          <w:szCs w:val="22"/>
        </w:rPr>
      </w:pPr>
    </w:p>
    <w:p w:rsidR="008B3E95" w:rsidRDefault="008B3E95" w:rsidP="006A6840">
      <w:pPr>
        <w:rPr>
          <w:sz w:val="22"/>
          <w:szCs w:val="22"/>
        </w:rPr>
      </w:pPr>
    </w:p>
    <w:p w:rsidR="008B3E95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>Breads for tuna fish sandwiches</w:t>
      </w:r>
    </w:p>
    <w:p w:rsidR="008B3E95" w:rsidRDefault="008B3E95" w:rsidP="006A6840">
      <w:pPr>
        <w:rPr>
          <w:sz w:val="22"/>
          <w:szCs w:val="22"/>
        </w:rPr>
      </w:pPr>
    </w:p>
    <w:p w:rsidR="006A6840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>Pickles</w:t>
      </w:r>
    </w:p>
    <w:p w:rsidR="008B3E95" w:rsidRDefault="008B3E95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Desserts</w:t>
      </w:r>
      <w:r w:rsidR="008B3E95">
        <w:rPr>
          <w:sz w:val="22"/>
          <w:szCs w:val="22"/>
        </w:rPr>
        <w:t xml:space="preserve">: </w:t>
      </w: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Chips Ahoy Cookies</w:t>
      </w:r>
    </w:p>
    <w:p w:rsidR="005822D8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Sheet cake with a plastic ship on it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8B3E95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Other (Please specify):</w:t>
      </w:r>
    </w:p>
    <w:p w:rsidR="008B3E95" w:rsidRDefault="008B3E95" w:rsidP="006A6840">
      <w:pPr>
        <w:rPr>
          <w:sz w:val="22"/>
          <w:szCs w:val="22"/>
        </w:rPr>
      </w:pPr>
    </w:p>
    <w:p w:rsidR="002C0D2B" w:rsidRDefault="002C0D2B" w:rsidP="006A6840">
      <w:pPr>
        <w:rPr>
          <w:sz w:val="22"/>
          <w:szCs w:val="22"/>
        </w:rPr>
      </w:pPr>
    </w:p>
    <w:p w:rsidR="006A6840" w:rsidRPr="00DE6FC8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 No. of People Attending__________</w:t>
      </w:r>
    </w:p>
    <w:p w:rsidR="006A6840" w:rsidRDefault="006A6840" w:rsidP="006A6840"/>
    <w:p w:rsidR="006A6840" w:rsidRDefault="006A6840" w:rsidP="006A6840"/>
    <w:p w:rsidR="006A6840" w:rsidRDefault="005822D8" w:rsidP="006A6840">
      <w:r>
        <w:rPr>
          <w:b/>
        </w:rPr>
        <w:t>SEPT 22: TEMPLE</w:t>
      </w:r>
      <w:r w:rsidR="006A6840">
        <w:rPr>
          <w:b/>
        </w:rPr>
        <w:t>:</w:t>
      </w:r>
      <w:r w:rsidR="00A748EA">
        <w:t xml:space="preserve">  </w:t>
      </w:r>
      <w:r>
        <w:rPr>
          <w:b/>
        </w:rPr>
        <w:t>Time TBD.</w:t>
      </w:r>
      <w:r w:rsidR="00AC4236">
        <w:t xml:space="preserve">  </w:t>
      </w:r>
      <w:r w:rsidR="006A6840">
        <w:t>Please type your name next to the item to be provided.  Thank you.</w:t>
      </w:r>
    </w:p>
    <w:p w:rsidR="006A6840" w:rsidRDefault="006A6840" w:rsidP="006A6840"/>
    <w:p w:rsidR="006A6840" w:rsidRPr="00E16BEF" w:rsidRDefault="005822D8" w:rsidP="006A6840">
      <w:pPr>
        <w:rPr>
          <w:b/>
        </w:rPr>
      </w:pPr>
      <w:r>
        <w:rPr>
          <w:b/>
        </w:rPr>
        <w:t>THEME: PHILLY TAILGATE</w:t>
      </w:r>
    </w:p>
    <w:p w:rsidR="006A6840" w:rsidRDefault="006A6840" w:rsidP="006A6840"/>
    <w:p w:rsidR="006A6840" w:rsidRPr="00B5246D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Cheese Steaks--Thomas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Hoagies</w:t>
      </w:r>
    </w:p>
    <w:p w:rsidR="005822D8" w:rsidRDefault="005822D8" w:rsidP="006A6840">
      <w:pPr>
        <w:rPr>
          <w:sz w:val="22"/>
          <w:szCs w:val="22"/>
        </w:rPr>
      </w:pPr>
    </w:p>
    <w:p w:rsidR="005822D8" w:rsidRPr="00B5246D" w:rsidRDefault="005822D8" w:rsidP="006A6840">
      <w:pPr>
        <w:rPr>
          <w:sz w:val="22"/>
          <w:szCs w:val="22"/>
        </w:rPr>
      </w:pPr>
      <w:r>
        <w:rPr>
          <w:sz w:val="22"/>
          <w:szCs w:val="22"/>
        </w:rPr>
        <w:t>Scrapple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Pr="00B5246D" w:rsidRDefault="00AC4236" w:rsidP="006A6840">
      <w:pPr>
        <w:rPr>
          <w:sz w:val="22"/>
          <w:szCs w:val="22"/>
        </w:rPr>
      </w:pPr>
      <w:r>
        <w:rPr>
          <w:sz w:val="22"/>
          <w:szCs w:val="22"/>
        </w:rPr>
        <w:t>Sausage and peppers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>Deviled eggs</w:t>
      </w:r>
      <w:r w:rsidR="005822D8">
        <w:rPr>
          <w:sz w:val="22"/>
          <w:szCs w:val="22"/>
        </w:rPr>
        <w:t>--</w:t>
      </w:r>
      <w:proofErr w:type="spellStart"/>
      <w:r w:rsidR="005822D8">
        <w:rPr>
          <w:sz w:val="22"/>
          <w:szCs w:val="22"/>
        </w:rPr>
        <w:t>Nicholanco</w:t>
      </w:r>
      <w:proofErr w:type="spellEnd"/>
    </w:p>
    <w:p w:rsidR="006A6840" w:rsidRDefault="006A6840" w:rsidP="006A6840">
      <w:pPr>
        <w:rPr>
          <w:sz w:val="22"/>
          <w:szCs w:val="22"/>
        </w:rPr>
      </w:pPr>
    </w:p>
    <w:p w:rsidR="006A6840" w:rsidRPr="00B5246D" w:rsidRDefault="004C6829" w:rsidP="006A6840">
      <w:pPr>
        <w:rPr>
          <w:sz w:val="22"/>
          <w:szCs w:val="22"/>
        </w:rPr>
      </w:pPr>
      <w:r>
        <w:rPr>
          <w:sz w:val="22"/>
          <w:szCs w:val="22"/>
        </w:rPr>
        <w:t>Soft Pretzels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 xml:space="preserve">Salads </w:t>
      </w:r>
    </w:p>
    <w:p w:rsidR="006A6840" w:rsidRPr="00B5246D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5246D">
        <w:rPr>
          <w:sz w:val="22"/>
          <w:szCs w:val="22"/>
        </w:rPr>
        <w:t xml:space="preserve">  Potato salad</w:t>
      </w:r>
    </w:p>
    <w:p w:rsidR="006A6840" w:rsidRPr="00B5246D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 xml:space="preserve"> </w:t>
      </w:r>
    </w:p>
    <w:p w:rsidR="006A6840" w:rsidRPr="00B5246D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 xml:space="preserve">     Macaroni Salad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Pr="00B5246D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 xml:space="preserve">     Fruit Salad</w:t>
      </w:r>
    </w:p>
    <w:p w:rsidR="006A6840" w:rsidRPr="00B5246D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 w:rsidRPr="00B5246D">
        <w:rPr>
          <w:sz w:val="22"/>
          <w:szCs w:val="22"/>
        </w:rPr>
        <w:t xml:space="preserve">     Broccoli Salad</w:t>
      </w:r>
    </w:p>
    <w:p w:rsidR="002C0D2B" w:rsidRDefault="002C0D2B" w:rsidP="006A6840">
      <w:pPr>
        <w:rPr>
          <w:sz w:val="22"/>
          <w:szCs w:val="22"/>
        </w:rPr>
      </w:pPr>
    </w:p>
    <w:p w:rsidR="002C0D2B" w:rsidRDefault="002C0D2B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Cole Slaw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Steak Rolls</w:t>
      </w:r>
      <w:r w:rsidR="005822D8">
        <w:rPr>
          <w:sz w:val="22"/>
          <w:szCs w:val="22"/>
        </w:rPr>
        <w:t>—A. Thomas</w:t>
      </w:r>
    </w:p>
    <w:p w:rsidR="00C25EDB" w:rsidRDefault="00C25EDB" w:rsidP="006A6840">
      <w:pPr>
        <w:rPr>
          <w:sz w:val="22"/>
          <w:szCs w:val="22"/>
        </w:rPr>
      </w:pPr>
    </w:p>
    <w:p w:rsidR="00C25EDB" w:rsidRDefault="00C25EDB" w:rsidP="006A6840">
      <w:pPr>
        <w:rPr>
          <w:sz w:val="22"/>
          <w:szCs w:val="22"/>
        </w:rPr>
      </w:pPr>
    </w:p>
    <w:p w:rsidR="006A6840" w:rsidRDefault="00AC4236" w:rsidP="006A6840">
      <w:pPr>
        <w:rPr>
          <w:sz w:val="22"/>
          <w:szCs w:val="22"/>
        </w:rPr>
      </w:pPr>
      <w:r>
        <w:rPr>
          <w:sz w:val="22"/>
          <w:szCs w:val="22"/>
        </w:rPr>
        <w:t>Dessert</w:t>
      </w:r>
      <w:r w:rsidR="00C25EDB">
        <w:rPr>
          <w:sz w:val="22"/>
          <w:szCs w:val="22"/>
        </w:rPr>
        <w:t>s</w:t>
      </w:r>
      <w:r>
        <w:rPr>
          <w:sz w:val="22"/>
          <w:szCs w:val="22"/>
        </w:rPr>
        <w:t xml:space="preserve">:  </w:t>
      </w:r>
      <w:r w:rsidR="00271180">
        <w:rPr>
          <w:sz w:val="22"/>
          <w:szCs w:val="22"/>
        </w:rPr>
        <w:t>Tandy Takes--Friedman</w:t>
      </w:r>
    </w:p>
    <w:p w:rsidR="00AC4236" w:rsidRDefault="00AC4236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>Other (Please specify.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D34122" w:rsidRDefault="00D34122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Name_______________________________________ No. of People Attending____________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Default="005822D8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OCTOBER 6:  NORTHWESTERN</w:t>
      </w:r>
      <w:r w:rsidR="006A6840">
        <w:rPr>
          <w:b/>
          <w:sz w:val="22"/>
          <w:szCs w:val="22"/>
        </w:rPr>
        <w:t>:</w:t>
      </w:r>
      <w:r w:rsidR="00C25EDB">
        <w:rPr>
          <w:sz w:val="22"/>
          <w:szCs w:val="22"/>
        </w:rPr>
        <w:t xml:space="preserve"> </w:t>
      </w:r>
      <w:r w:rsidR="006A6840" w:rsidRPr="002C0D2B">
        <w:rPr>
          <w:b/>
          <w:sz w:val="22"/>
          <w:szCs w:val="22"/>
        </w:rPr>
        <w:t>12:00 p.m. kick-off.</w:t>
      </w:r>
      <w:r w:rsidR="006A6840">
        <w:rPr>
          <w:sz w:val="22"/>
          <w:szCs w:val="22"/>
        </w:rPr>
        <w:t xml:space="preserve">  </w:t>
      </w:r>
      <w:r w:rsidR="00F452CE">
        <w:rPr>
          <w:b/>
          <w:sz w:val="22"/>
          <w:szCs w:val="22"/>
        </w:rPr>
        <w:t xml:space="preserve"> IT’S HOMECOMING WEEKEND! </w:t>
      </w:r>
      <w:r w:rsidR="006A6840">
        <w:rPr>
          <w:sz w:val="22"/>
          <w:szCs w:val="22"/>
        </w:rPr>
        <w:t xml:space="preserve">We will tailgate after the game.  Please type your name next to the item to be provided.  Thank you.  </w:t>
      </w:r>
    </w:p>
    <w:p w:rsidR="00271180" w:rsidRDefault="00271180" w:rsidP="00271180">
      <w:pPr>
        <w:rPr>
          <w:sz w:val="22"/>
          <w:szCs w:val="22"/>
        </w:rPr>
      </w:pPr>
    </w:p>
    <w:p w:rsidR="005822D8" w:rsidRPr="005E380C" w:rsidRDefault="005822D8" w:rsidP="00271180">
      <w:pPr>
        <w:rPr>
          <w:b/>
          <w:sz w:val="22"/>
          <w:szCs w:val="22"/>
        </w:rPr>
      </w:pPr>
      <w:r w:rsidRPr="005E380C">
        <w:rPr>
          <w:b/>
          <w:sz w:val="22"/>
          <w:szCs w:val="22"/>
        </w:rPr>
        <w:t xml:space="preserve">PENNSYLVANIA/PENNSYLVANIA </w:t>
      </w:r>
      <w:proofErr w:type="gramStart"/>
      <w:r w:rsidRPr="005E380C">
        <w:rPr>
          <w:b/>
          <w:sz w:val="22"/>
          <w:szCs w:val="22"/>
        </w:rPr>
        <w:t>DUTCH  THEME</w:t>
      </w:r>
      <w:proofErr w:type="gramEnd"/>
    </w:p>
    <w:p w:rsidR="00271180" w:rsidRPr="005E380C" w:rsidRDefault="00271180" w:rsidP="00271180">
      <w:pPr>
        <w:rPr>
          <w:b/>
          <w:sz w:val="22"/>
          <w:szCs w:val="22"/>
        </w:rPr>
      </w:pPr>
    </w:p>
    <w:p w:rsidR="00271180" w:rsidRDefault="005822D8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Ham</w:t>
      </w:r>
      <w:r w:rsidR="00271180">
        <w:rPr>
          <w:sz w:val="22"/>
          <w:szCs w:val="22"/>
        </w:rPr>
        <w:t>--Thomas</w:t>
      </w:r>
    </w:p>
    <w:p w:rsidR="00271180" w:rsidRDefault="00271180" w:rsidP="00271180">
      <w:pPr>
        <w:rPr>
          <w:sz w:val="22"/>
          <w:szCs w:val="22"/>
        </w:rPr>
      </w:pPr>
    </w:p>
    <w:p w:rsidR="005822D8" w:rsidRDefault="005822D8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Chicken and Dumplings—Friedman</w:t>
      </w:r>
    </w:p>
    <w:p w:rsidR="00F452CE" w:rsidRDefault="00F452CE" w:rsidP="00271180">
      <w:pPr>
        <w:rPr>
          <w:sz w:val="22"/>
          <w:szCs w:val="22"/>
        </w:rPr>
      </w:pPr>
    </w:p>
    <w:p w:rsidR="00F452CE" w:rsidRDefault="00F452CE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Chicken Pot Pie</w:t>
      </w:r>
    </w:p>
    <w:p w:rsidR="005822D8" w:rsidRDefault="005822D8" w:rsidP="00271180">
      <w:pPr>
        <w:rPr>
          <w:sz w:val="22"/>
          <w:szCs w:val="22"/>
        </w:rPr>
      </w:pPr>
    </w:p>
    <w:p w:rsidR="005822D8" w:rsidRDefault="005822D8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Pork and Sauerkraut—</w:t>
      </w:r>
      <w:proofErr w:type="spellStart"/>
      <w:r>
        <w:rPr>
          <w:sz w:val="22"/>
          <w:szCs w:val="22"/>
        </w:rPr>
        <w:t>Nicholanco</w:t>
      </w:r>
      <w:proofErr w:type="spellEnd"/>
    </w:p>
    <w:p w:rsidR="005822D8" w:rsidRDefault="005822D8" w:rsidP="00271180">
      <w:pPr>
        <w:rPr>
          <w:sz w:val="22"/>
          <w:szCs w:val="22"/>
        </w:rPr>
      </w:pPr>
    </w:p>
    <w:p w:rsidR="005822D8" w:rsidRDefault="005822D8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Bratwurst</w:t>
      </w:r>
    </w:p>
    <w:p w:rsidR="00F452CE" w:rsidRDefault="00F452CE" w:rsidP="00271180">
      <w:pPr>
        <w:rPr>
          <w:sz w:val="22"/>
          <w:szCs w:val="22"/>
        </w:rPr>
      </w:pPr>
    </w:p>
    <w:p w:rsidR="00F452CE" w:rsidRDefault="00F452CE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Corn Casserole</w:t>
      </w:r>
    </w:p>
    <w:p w:rsidR="00F452CE" w:rsidRDefault="00F452CE" w:rsidP="00271180">
      <w:pPr>
        <w:rPr>
          <w:sz w:val="22"/>
          <w:szCs w:val="22"/>
        </w:rPr>
      </w:pPr>
    </w:p>
    <w:p w:rsidR="00F452CE" w:rsidRDefault="00F452CE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Green Bean and Potato Casserole</w:t>
      </w:r>
    </w:p>
    <w:p w:rsidR="00271180" w:rsidRDefault="00271180" w:rsidP="00271180">
      <w:pPr>
        <w:rPr>
          <w:sz w:val="22"/>
          <w:szCs w:val="22"/>
        </w:rPr>
      </w:pPr>
    </w:p>
    <w:p w:rsidR="00271180" w:rsidRDefault="00271180" w:rsidP="00271180">
      <w:pPr>
        <w:rPr>
          <w:sz w:val="22"/>
          <w:szCs w:val="22"/>
        </w:rPr>
      </w:pPr>
      <w:r>
        <w:rPr>
          <w:sz w:val="22"/>
          <w:szCs w:val="22"/>
        </w:rPr>
        <w:t>Salads</w:t>
      </w:r>
    </w:p>
    <w:p w:rsidR="00271180" w:rsidRDefault="00271180" w:rsidP="00271180">
      <w:pPr>
        <w:rPr>
          <w:sz w:val="22"/>
          <w:szCs w:val="22"/>
        </w:rPr>
      </w:pPr>
    </w:p>
    <w:p w:rsidR="00271180" w:rsidRDefault="002C0D2B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    Fruit salad</w:t>
      </w:r>
    </w:p>
    <w:p w:rsidR="00271180" w:rsidRDefault="00271180" w:rsidP="00271180">
      <w:pPr>
        <w:rPr>
          <w:sz w:val="22"/>
          <w:szCs w:val="22"/>
        </w:rPr>
      </w:pPr>
    </w:p>
    <w:p w:rsidR="00271180" w:rsidRDefault="002C0D2B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    3-Bean Salad</w:t>
      </w:r>
    </w:p>
    <w:p w:rsidR="00271180" w:rsidRDefault="00271180" w:rsidP="00271180">
      <w:pPr>
        <w:rPr>
          <w:sz w:val="22"/>
          <w:szCs w:val="22"/>
        </w:rPr>
      </w:pPr>
    </w:p>
    <w:p w:rsidR="00271180" w:rsidRDefault="00271180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    Cole Slaw</w:t>
      </w:r>
    </w:p>
    <w:p w:rsidR="00271180" w:rsidRDefault="00271180" w:rsidP="00271180">
      <w:pPr>
        <w:rPr>
          <w:sz w:val="22"/>
          <w:szCs w:val="22"/>
        </w:rPr>
      </w:pPr>
    </w:p>
    <w:p w:rsidR="00271180" w:rsidRDefault="00271180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Rolls </w:t>
      </w:r>
      <w:r w:rsidR="00F452CE">
        <w:rPr>
          <w:sz w:val="22"/>
          <w:szCs w:val="22"/>
        </w:rPr>
        <w:t xml:space="preserve">or bread </w:t>
      </w:r>
      <w:r>
        <w:rPr>
          <w:sz w:val="22"/>
          <w:szCs w:val="22"/>
        </w:rPr>
        <w:t>for ham sandwiches</w:t>
      </w:r>
    </w:p>
    <w:p w:rsidR="00271180" w:rsidRDefault="00271180" w:rsidP="00271180">
      <w:pPr>
        <w:rPr>
          <w:sz w:val="22"/>
          <w:szCs w:val="22"/>
        </w:rPr>
      </w:pPr>
    </w:p>
    <w:p w:rsidR="00271180" w:rsidRDefault="00271180" w:rsidP="00271180">
      <w:pPr>
        <w:rPr>
          <w:sz w:val="22"/>
          <w:szCs w:val="22"/>
        </w:rPr>
      </w:pPr>
      <w:r>
        <w:rPr>
          <w:sz w:val="22"/>
          <w:szCs w:val="22"/>
        </w:rPr>
        <w:t>Desserts</w:t>
      </w:r>
      <w:r w:rsidR="00F452CE">
        <w:rPr>
          <w:sz w:val="22"/>
          <w:szCs w:val="22"/>
        </w:rPr>
        <w:t>:</w:t>
      </w:r>
    </w:p>
    <w:p w:rsidR="00F452CE" w:rsidRDefault="00F452CE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  Sticky Buns</w:t>
      </w:r>
    </w:p>
    <w:p w:rsidR="00F452CE" w:rsidRDefault="00F452CE" w:rsidP="00271180">
      <w:pPr>
        <w:rPr>
          <w:sz w:val="22"/>
          <w:szCs w:val="22"/>
        </w:rPr>
      </w:pPr>
      <w:r>
        <w:rPr>
          <w:sz w:val="22"/>
          <w:szCs w:val="22"/>
        </w:rPr>
        <w:t xml:space="preserve">   Shoe Fly pie</w:t>
      </w:r>
    </w:p>
    <w:p w:rsidR="00271180" w:rsidRDefault="00271180" w:rsidP="00271180">
      <w:pPr>
        <w:rPr>
          <w:sz w:val="22"/>
          <w:szCs w:val="22"/>
        </w:rPr>
      </w:pPr>
    </w:p>
    <w:p w:rsidR="00F452CE" w:rsidRPr="00F452CE" w:rsidRDefault="00F452CE" w:rsidP="00F452CE">
      <w:pPr>
        <w:rPr>
          <w:sz w:val="22"/>
          <w:szCs w:val="22"/>
        </w:rPr>
      </w:pPr>
      <w:r>
        <w:rPr>
          <w:sz w:val="22"/>
          <w:szCs w:val="22"/>
        </w:rPr>
        <w:t>Other: (Please specify)</w:t>
      </w:r>
    </w:p>
    <w:p w:rsidR="00F452CE" w:rsidRDefault="00F452CE" w:rsidP="00F452CE">
      <w:pPr>
        <w:rPr>
          <w:sz w:val="22"/>
          <w:szCs w:val="22"/>
        </w:rPr>
      </w:pPr>
    </w:p>
    <w:p w:rsidR="00F452CE" w:rsidRDefault="00F452CE" w:rsidP="00F452CE">
      <w:pPr>
        <w:rPr>
          <w:sz w:val="22"/>
          <w:szCs w:val="22"/>
        </w:rPr>
      </w:pPr>
    </w:p>
    <w:p w:rsidR="00F452CE" w:rsidRPr="002B375A" w:rsidRDefault="00F452CE" w:rsidP="00F452CE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Click on the links below for possible recipes.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2" w:tooltip="http://en.wikipedia.org/wiki/Amish_Friendship_Bread" w:history="1">
        <w:r w:rsidR="00F452CE">
          <w:rPr>
            <w:rStyle w:val="Hyperlink"/>
            <w:rFonts w:ascii="Arial" w:hAnsi="Arial" w:cs="Arial"/>
            <w:sz w:val="20"/>
            <w:szCs w:val="20"/>
          </w:rPr>
          <w:t>Amish Friendship Bread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3" w:tooltip="http://en.wikipedia.org/wiki/Scrapple" w:history="1">
        <w:r w:rsidR="00F452CE">
          <w:rPr>
            <w:rStyle w:val="Hyperlink"/>
            <w:rFonts w:ascii="Arial" w:hAnsi="Arial" w:cs="Arial"/>
            <w:sz w:val="20"/>
            <w:szCs w:val="20"/>
          </w:rPr>
          <w:t>Scrapple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4" w:tooltip="http://en.wikipedia.org/wiki/Pickled_beet_eggs" w:history="1">
        <w:r w:rsidR="00F452CE">
          <w:rPr>
            <w:rStyle w:val="Hyperlink"/>
            <w:rFonts w:ascii="Arial" w:hAnsi="Arial" w:cs="Arial"/>
            <w:sz w:val="20"/>
            <w:szCs w:val="20"/>
          </w:rPr>
          <w:t xml:space="preserve">Pickled </w:t>
        </w:r>
        <w:proofErr w:type="spellStart"/>
        <w:r w:rsidR="00F452CE">
          <w:rPr>
            <w:rStyle w:val="Hyperlink"/>
            <w:rFonts w:ascii="Arial" w:hAnsi="Arial" w:cs="Arial"/>
            <w:sz w:val="20"/>
            <w:szCs w:val="20"/>
          </w:rPr>
          <w:t>beet</w:t>
        </w:r>
        <w:proofErr w:type="spellEnd"/>
        <w:r w:rsidR="00F452CE">
          <w:rPr>
            <w:rStyle w:val="Hyperlink"/>
            <w:rFonts w:ascii="Arial" w:hAnsi="Arial" w:cs="Arial"/>
            <w:sz w:val="20"/>
            <w:szCs w:val="20"/>
          </w:rPr>
          <w:t xml:space="preserve"> eggs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5" w:tooltip="http://en.wikipedia.org/wiki/Chicken_pot_pie_(Pennsylvania_Dutch_cuisine)" w:history="1">
        <w:r w:rsidR="00F452CE">
          <w:rPr>
            <w:rStyle w:val="Hyperlink"/>
            <w:rFonts w:ascii="Arial" w:hAnsi="Arial" w:cs="Arial"/>
            <w:sz w:val="20"/>
            <w:szCs w:val="20"/>
          </w:rPr>
          <w:t>Chicken pot pie (Pennsylvania Dutch cuisine)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6" w:tooltip="http://en.wikipedia.org/w/index.php?title=Bova_Shankel&amp;action=edit&amp;redlink=1" w:history="1">
        <w:proofErr w:type="spellStart"/>
        <w:r w:rsidR="00F452CE">
          <w:rPr>
            <w:rStyle w:val="Hyperlink"/>
            <w:rFonts w:ascii="Arial" w:hAnsi="Arial" w:cs="Arial"/>
            <w:sz w:val="20"/>
            <w:szCs w:val="20"/>
          </w:rPr>
          <w:t>Bova</w:t>
        </w:r>
        <w:proofErr w:type="spellEnd"/>
        <w:r w:rsidR="00F452C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F452CE">
          <w:rPr>
            <w:rStyle w:val="Hyperlink"/>
            <w:rFonts w:ascii="Arial" w:hAnsi="Arial" w:cs="Arial"/>
            <w:sz w:val="20"/>
            <w:szCs w:val="20"/>
          </w:rPr>
          <w:t>Shankel</w:t>
        </w:r>
        <w:proofErr w:type="spellEnd"/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(translated as "boy's legs")</w:t>
      </w:r>
    </w:p>
    <w:p w:rsidR="00F452CE" w:rsidRP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7" w:tooltip="http://en.wikipedia.org/w/index.php?title=Brown_butter_noodles&amp;action=edit&amp;redlink=1" w:history="1">
        <w:r w:rsidR="00F452CE">
          <w:rPr>
            <w:rStyle w:val="Hyperlink"/>
            <w:rFonts w:ascii="Arial" w:hAnsi="Arial" w:cs="Arial"/>
            <w:sz w:val="20"/>
            <w:szCs w:val="20"/>
          </w:rPr>
          <w:t>Brown butter noodles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8" w:tooltip="http://en.wikipedia.org/wiki/Apple_butter" w:history="1">
        <w:r w:rsidR="00F452CE">
          <w:rPr>
            <w:rStyle w:val="Hyperlink"/>
            <w:rFonts w:ascii="Arial" w:hAnsi="Arial" w:cs="Arial"/>
            <w:sz w:val="20"/>
            <w:szCs w:val="20"/>
          </w:rPr>
          <w:t>Apple butter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19" w:tooltip="http://en.wikipedia.org/wiki/Chow-chow" w:history="1">
        <w:r w:rsidR="00F452CE">
          <w:rPr>
            <w:rStyle w:val="Hyperlink"/>
            <w:rFonts w:ascii="Arial" w:hAnsi="Arial" w:cs="Arial"/>
            <w:sz w:val="20"/>
            <w:szCs w:val="20"/>
          </w:rPr>
          <w:t>Chow-chow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0" w:tooltip="http://en.wikipedia.org/wiki/Cole_slaw" w:history="1">
        <w:r w:rsidR="00F452CE">
          <w:rPr>
            <w:rStyle w:val="Hyperlink"/>
            <w:rFonts w:ascii="Arial" w:hAnsi="Arial" w:cs="Arial"/>
            <w:sz w:val="20"/>
            <w:szCs w:val="20"/>
          </w:rPr>
          <w:t>Cole slaw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1" w:tooltip="http://en.wikipedia.org/wiki/Lebanon_bologna" w:history="1">
        <w:r w:rsidR="00F452CE">
          <w:rPr>
            <w:rStyle w:val="Hyperlink"/>
            <w:rFonts w:ascii="Arial" w:hAnsi="Arial" w:cs="Arial"/>
            <w:sz w:val="20"/>
            <w:szCs w:val="20"/>
          </w:rPr>
          <w:t>Lebanon bologna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P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2" w:tooltip="http://en.wikipedia.org/wiki/Pretzel" w:history="1">
        <w:r w:rsidR="00F452CE">
          <w:rPr>
            <w:rStyle w:val="Hyperlink"/>
            <w:rFonts w:ascii="Arial" w:hAnsi="Arial" w:cs="Arial"/>
            <w:sz w:val="20"/>
            <w:szCs w:val="20"/>
          </w:rPr>
          <w:t>Pretzel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3" w:tooltip="http://en.wikipedia.org/wiki/Cup_Cheese" w:history="1">
        <w:r w:rsidR="00F452CE">
          <w:rPr>
            <w:rStyle w:val="Hyperlink"/>
            <w:rFonts w:ascii="Arial" w:hAnsi="Arial" w:cs="Arial"/>
            <w:sz w:val="20"/>
            <w:szCs w:val="20"/>
          </w:rPr>
          <w:t>Cup Cheese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4" w:tooltip="http://en.wikipedia.org/wiki/Birch_beer" w:history="1">
        <w:r w:rsidR="00F452CE">
          <w:rPr>
            <w:rStyle w:val="Hyperlink"/>
            <w:rFonts w:ascii="Arial" w:hAnsi="Arial" w:cs="Arial"/>
            <w:sz w:val="20"/>
            <w:szCs w:val="20"/>
          </w:rPr>
          <w:t>Birch beer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5" w:tooltip="http://en.wikipedia.org/wiki/Root_beer" w:history="1">
        <w:r w:rsidR="00F452CE">
          <w:rPr>
            <w:rStyle w:val="Hyperlink"/>
            <w:rFonts w:ascii="Arial" w:hAnsi="Arial" w:cs="Arial"/>
            <w:sz w:val="20"/>
            <w:szCs w:val="20"/>
          </w:rPr>
          <w:t>Root beer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6" w:tooltip="http://en.wikipedia.org/w/index.php?title=Pork_and_Sauerkraut&amp;action=edit&amp;redlink=1" w:history="1">
        <w:r w:rsidR="00F452CE">
          <w:rPr>
            <w:rStyle w:val="Hyperlink"/>
            <w:rFonts w:ascii="Arial" w:hAnsi="Arial" w:cs="Arial"/>
            <w:sz w:val="20"/>
            <w:szCs w:val="20"/>
          </w:rPr>
          <w:t>Pork and Sauerkraut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Pr="00F452CE" w:rsidRDefault="008E7309" w:rsidP="00F452CE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7" w:tooltip="http://en.wikipedia.org/wiki/Corn_Fritters" w:history="1">
        <w:r w:rsidR="00F452CE">
          <w:rPr>
            <w:rStyle w:val="Hyperlink"/>
            <w:rFonts w:ascii="Arial" w:hAnsi="Arial" w:cs="Arial"/>
            <w:sz w:val="20"/>
            <w:szCs w:val="20"/>
          </w:rPr>
          <w:t>Corn Fritters</w:t>
        </w:r>
      </w:hyperlink>
    </w:p>
    <w:p w:rsidR="00F452CE" w:rsidRDefault="00F452CE" w:rsidP="00F452C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Desserts:</w:t>
      </w:r>
    </w:p>
    <w:p w:rsidR="00F452CE" w:rsidRDefault="008E7309" w:rsidP="00F452CE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8" w:tooltip="http://en.wikipedia.org/wiki/Shoofly_pie" w:history="1">
        <w:r w:rsidR="00F452CE">
          <w:rPr>
            <w:rStyle w:val="Hyperlink"/>
            <w:rFonts w:ascii="Arial" w:hAnsi="Arial" w:cs="Arial"/>
            <w:sz w:val="20"/>
            <w:szCs w:val="20"/>
          </w:rPr>
          <w:t>Shoofly pie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29" w:tooltip="http://en.wikipedia.org/wiki/Whoopie_pies" w:history="1">
        <w:proofErr w:type="spellStart"/>
        <w:r w:rsidR="00F452CE">
          <w:rPr>
            <w:rStyle w:val="Hyperlink"/>
            <w:rFonts w:ascii="Arial" w:hAnsi="Arial" w:cs="Arial"/>
            <w:sz w:val="20"/>
            <w:szCs w:val="20"/>
          </w:rPr>
          <w:t>Whoopie</w:t>
        </w:r>
        <w:proofErr w:type="spellEnd"/>
        <w:r w:rsidR="00F452CE">
          <w:rPr>
            <w:rStyle w:val="Hyperlink"/>
            <w:rFonts w:ascii="Arial" w:hAnsi="Arial" w:cs="Arial"/>
            <w:sz w:val="20"/>
            <w:szCs w:val="20"/>
          </w:rPr>
          <w:t xml:space="preserve"> pies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30" w:tooltip="http://en.wikipedia.org/wiki/Funnel_cake" w:history="1">
        <w:r w:rsidR="00F452CE">
          <w:rPr>
            <w:rStyle w:val="Hyperlink"/>
            <w:rFonts w:ascii="Arial" w:hAnsi="Arial" w:cs="Arial"/>
            <w:sz w:val="20"/>
            <w:szCs w:val="20"/>
          </w:rPr>
          <w:t>Funnel cake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31" w:tooltip="http://en.wikipedia.org/wiki/Fasnachts" w:history="1">
        <w:proofErr w:type="spellStart"/>
        <w:r w:rsidR="00F452CE">
          <w:rPr>
            <w:rStyle w:val="Hyperlink"/>
            <w:rFonts w:ascii="Arial" w:hAnsi="Arial" w:cs="Arial"/>
            <w:sz w:val="20"/>
            <w:szCs w:val="20"/>
          </w:rPr>
          <w:t>Fastnachts</w:t>
        </w:r>
        <w:proofErr w:type="spellEnd"/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8E7309" w:rsidP="00F452CE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hyperlink r:id="rId32" w:tooltip="http://en.wikipedia.org/wiki/Apple_dumplings" w:history="1">
        <w:r w:rsidR="00F452CE">
          <w:rPr>
            <w:rStyle w:val="Hyperlink"/>
            <w:rFonts w:ascii="Arial" w:hAnsi="Arial" w:cs="Arial"/>
            <w:sz w:val="20"/>
            <w:szCs w:val="20"/>
          </w:rPr>
          <w:t>Apple dumplings</w:t>
        </w:r>
      </w:hyperlink>
      <w:r w:rsidR="00F452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2CE" w:rsidRDefault="00F452CE" w:rsidP="00F452CE">
      <w:pPr>
        <w:rPr>
          <w:sz w:val="22"/>
          <w:szCs w:val="22"/>
        </w:rPr>
      </w:pPr>
    </w:p>
    <w:p w:rsidR="00F452CE" w:rsidRDefault="00F452CE" w:rsidP="00F452CE">
      <w:pPr>
        <w:rPr>
          <w:sz w:val="22"/>
          <w:szCs w:val="22"/>
        </w:rPr>
      </w:pPr>
    </w:p>
    <w:p w:rsidR="00F452CE" w:rsidRDefault="00F452CE" w:rsidP="00F452CE">
      <w:pPr>
        <w:rPr>
          <w:sz w:val="22"/>
          <w:szCs w:val="22"/>
        </w:rPr>
      </w:pPr>
    </w:p>
    <w:p w:rsidR="00F452CE" w:rsidRDefault="00F452CE" w:rsidP="00F452CE">
      <w:pPr>
        <w:rPr>
          <w:sz w:val="22"/>
          <w:szCs w:val="22"/>
        </w:rPr>
      </w:pPr>
    </w:p>
    <w:p w:rsidR="00F452CE" w:rsidRDefault="00F452CE" w:rsidP="00F452CE"/>
    <w:p w:rsidR="00F452CE" w:rsidRDefault="00F452CE" w:rsidP="00271180">
      <w:pPr>
        <w:rPr>
          <w:sz w:val="22"/>
          <w:szCs w:val="22"/>
        </w:rPr>
      </w:pPr>
    </w:p>
    <w:p w:rsidR="00271180" w:rsidRDefault="00271180" w:rsidP="00271180"/>
    <w:p w:rsidR="00271180" w:rsidRPr="00C238A7" w:rsidRDefault="00271180" w:rsidP="00271180">
      <w:pPr>
        <w:rPr>
          <w:sz w:val="22"/>
          <w:szCs w:val="22"/>
        </w:rPr>
      </w:pPr>
    </w:p>
    <w:p w:rsidR="00271180" w:rsidRDefault="00271180" w:rsidP="00271180">
      <w:pPr>
        <w:rPr>
          <w:sz w:val="22"/>
          <w:szCs w:val="22"/>
        </w:rPr>
      </w:pPr>
    </w:p>
    <w:p w:rsidR="00271180" w:rsidRDefault="00271180" w:rsidP="00271180">
      <w:pPr>
        <w:rPr>
          <w:sz w:val="22"/>
          <w:szCs w:val="22"/>
        </w:rPr>
      </w:pPr>
    </w:p>
    <w:p w:rsidR="00C25EDB" w:rsidRDefault="00C25EDB" w:rsidP="00C25EDB">
      <w:pPr>
        <w:rPr>
          <w:b/>
          <w:sz w:val="22"/>
          <w:szCs w:val="22"/>
        </w:rPr>
      </w:pPr>
    </w:p>
    <w:p w:rsidR="00C25EDB" w:rsidRDefault="00C25EDB" w:rsidP="00C25EDB">
      <w:pPr>
        <w:rPr>
          <w:sz w:val="22"/>
          <w:szCs w:val="22"/>
        </w:rPr>
      </w:pPr>
    </w:p>
    <w:p w:rsidR="002C0D2B" w:rsidRDefault="002C0D2B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Name_________________________________ No. of People Attending_____________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Pr="00D34122" w:rsidRDefault="00F452CE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OCTOBER 27</w:t>
      </w:r>
      <w:r w:rsidR="00D3412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OHIO STATE U.</w:t>
      </w:r>
      <w:r w:rsidR="006A68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="00D34122" w:rsidRPr="00B85683">
        <w:rPr>
          <w:b/>
          <w:sz w:val="22"/>
          <w:szCs w:val="22"/>
        </w:rPr>
        <w:t>:00</w:t>
      </w:r>
      <w:r w:rsidR="006A6840" w:rsidRPr="00B85683">
        <w:rPr>
          <w:b/>
          <w:sz w:val="22"/>
          <w:szCs w:val="22"/>
        </w:rPr>
        <w:t xml:space="preserve"> p.m.</w:t>
      </w:r>
      <w:r w:rsidR="005E39DE" w:rsidRPr="00B85683">
        <w:rPr>
          <w:b/>
          <w:sz w:val="22"/>
          <w:szCs w:val="22"/>
        </w:rPr>
        <w:t xml:space="preserve"> kick-off.</w:t>
      </w:r>
      <w:r w:rsidR="005E39DE">
        <w:rPr>
          <w:sz w:val="22"/>
          <w:szCs w:val="22"/>
        </w:rPr>
        <w:t xml:space="preserve">  We will tailgate</w:t>
      </w:r>
      <w:r>
        <w:rPr>
          <w:sz w:val="22"/>
          <w:szCs w:val="22"/>
        </w:rPr>
        <w:t xml:space="preserve"> BEFORE </w:t>
      </w:r>
      <w:r w:rsidR="006A6840">
        <w:rPr>
          <w:sz w:val="22"/>
          <w:szCs w:val="22"/>
        </w:rPr>
        <w:t>the game</w:t>
      </w:r>
      <w:r w:rsidR="003A0E99">
        <w:rPr>
          <w:sz w:val="22"/>
          <w:szCs w:val="22"/>
        </w:rPr>
        <w:t xml:space="preserve"> at 2:30</w:t>
      </w:r>
      <w:r w:rsidR="006A6840">
        <w:rPr>
          <w:sz w:val="22"/>
          <w:szCs w:val="22"/>
        </w:rPr>
        <w:t>.  Please type your name next to the item to be provided.  Thank you.</w:t>
      </w:r>
      <w:r w:rsidR="00D34122">
        <w:rPr>
          <w:sz w:val="22"/>
          <w:szCs w:val="22"/>
        </w:rPr>
        <w:t xml:space="preserve">  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271180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THEME:  BEACH BASH</w:t>
      </w:r>
      <w:r w:rsidR="00EE41FA">
        <w:rPr>
          <w:b/>
          <w:sz w:val="22"/>
          <w:szCs w:val="22"/>
        </w:rPr>
        <w:t xml:space="preserve"> (TO EXPRESS OUR SHORE ROOTS)</w:t>
      </w:r>
    </w:p>
    <w:p w:rsidR="00271180" w:rsidRDefault="00271180" w:rsidP="006A6840">
      <w:pPr>
        <w:rPr>
          <w:b/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Manhattan </w:t>
      </w:r>
      <w:proofErr w:type="gramStart"/>
      <w:r>
        <w:rPr>
          <w:sz w:val="22"/>
          <w:szCs w:val="22"/>
        </w:rPr>
        <w:t>Clam Chowder</w:t>
      </w:r>
      <w:proofErr w:type="gramEnd"/>
    </w:p>
    <w:p w:rsidR="00271180" w:rsidRDefault="00271180" w:rsidP="006A6840">
      <w:pPr>
        <w:rPr>
          <w:sz w:val="22"/>
          <w:szCs w:val="22"/>
        </w:rPr>
      </w:pPr>
    </w:p>
    <w:p w:rsidR="00271180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Seafood</w:t>
      </w:r>
      <w:r w:rsidR="00271180">
        <w:rPr>
          <w:sz w:val="22"/>
          <w:szCs w:val="22"/>
        </w:rPr>
        <w:t xml:space="preserve"> Chowder</w:t>
      </w:r>
      <w:r w:rsidR="00F452CE">
        <w:rPr>
          <w:sz w:val="22"/>
          <w:szCs w:val="22"/>
        </w:rPr>
        <w:t>--</w:t>
      </w:r>
      <w:proofErr w:type="spellStart"/>
      <w:r w:rsidR="00F452CE">
        <w:rPr>
          <w:sz w:val="22"/>
          <w:szCs w:val="22"/>
        </w:rPr>
        <w:t>Maffei</w:t>
      </w:r>
      <w:proofErr w:type="spellEnd"/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Shrimp Cocktail—Friedman</w:t>
      </w: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  <w:r>
        <w:rPr>
          <w:sz w:val="22"/>
          <w:szCs w:val="22"/>
        </w:rPr>
        <w:t>Clams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Wings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Hamburgers</w:t>
      </w:r>
      <w:r w:rsidR="005E380C">
        <w:rPr>
          <w:sz w:val="22"/>
          <w:szCs w:val="22"/>
        </w:rPr>
        <w:t>--Thomas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Hot Dogs</w:t>
      </w:r>
      <w:r w:rsidR="005E380C">
        <w:rPr>
          <w:sz w:val="22"/>
          <w:szCs w:val="22"/>
        </w:rPr>
        <w:t>--Thomas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Soft Pretzels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Hamburger Rolls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Hot Dog Rolls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t>Salads</w:t>
      </w:r>
    </w:p>
    <w:p w:rsidR="00271180" w:rsidRDefault="00271180" w:rsidP="006A6840">
      <w:pPr>
        <w:rPr>
          <w:b/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Fruit Salad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Tossed Salad</w:t>
      </w:r>
    </w:p>
    <w:p w:rsidR="00271180" w:rsidRDefault="00271180" w:rsidP="006A6840">
      <w:pPr>
        <w:rPr>
          <w:sz w:val="22"/>
          <w:szCs w:val="22"/>
        </w:rPr>
      </w:pPr>
    </w:p>
    <w:p w:rsidR="00271180" w:rsidRDefault="00271180" w:rsidP="006A6840">
      <w:pPr>
        <w:rPr>
          <w:sz w:val="22"/>
          <w:szCs w:val="22"/>
        </w:rPr>
      </w:pPr>
      <w:r>
        <w:rPr>
          <w:sz w:val="22"/>
          <w:szCs w:val="22"/>
        </w:rPr>
        <w:t>Cole Slaw</w:t>
      </w: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Pina</w:t>
      </w:r>
      <w:proofErr w:type="spellEnd"/>
      <w:r>
        <w:rPr>
          <w:sz w:val="22"/>
          <w:szCs w:val="22"/>
        </w:rPr>
        <w:t xml:space="preserve"> Coladas</w:t>
      </w:r>
    </w:p>
    <w:p w:rsidR="00F452CE" w:rsidRDefault="00F452CE" w:rsidP="006A6840">
      <w:pPr>
        <w:rPr>
          <w:sz w:val="22"/>
          <w:szCs w:val="22"/>
        </w:rPr>
      </w:pPr>
    </w:p>
    <w:p w:rsidR="00F452CE" w:rsidRDefault="00F452CE" w:rsidP="006A68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Daquaris</w:t>
      </w:r>
      <w:proofErr w:type="spellEnd"/>
    </w:p>
    <w:p w:rsidR="00271180" w:rsidRDefault="00271180" w:rsidP="006A6840">
      <w:pPr>
        <w:rPr>
          <w:sz w:val="22"/>
          <w:szCs w:val="22"/>
        </w:rPr>
      </w:pPr>
    </w:p>
    <w:p w:rsidR="00271180" w:rsidRPr="005E380C" w:rsidRDefault="00271180" w:rsidP="006A6840">
      <w:pPr>
        <w:rPr>
          <w:b/>
          <w:sz w:val="22"/>
          <w:szCs w:val="22"/>
        </w:rPr>
      </w:pPr>
      <w:r w:rsidRPr="005E380C">
        <w:rPr>
          <w:b/>
          <w:sz w:val="22"/>
          <w:szCs w:val="22"/>
        </w:rPr>
        <w:t>Desserts:</w:t>
      </w:r>
    </w:p>
    <w:p w:rsidR="00B85683" w:rsidRDefault="00B85683" w:rsidP="006A6840">
      <w:pPr>
        <w:rPr>
          <w:sz w:val="22"/>
          <w:szCs w:val="22"/>
        </w:rPr>
      </w:pPr>
    </w:p>
    <w:p w:rsidR="00B85683" w:rsidRPr="00271180" w:rsidRDefault="00B85683" w:rsidP="006A6840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5E380C">
        <w:rPr>
          <w:sz w:val="22"/>
          <w:szCs w:val="22"/>
        </w:rPr>
        <w:t xml:space="preserve"> (Please specify)</w:t>
      </w: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C25EDB" w:rsidRDefault="00C25EDB" w:rsidP="006A6840">
      <w:pPr>
        <w:rPr>
          <w:b/>
          <w:sz w:val="22"/>
          <w:szCs w:val="22"/>
        </w:rPr>
      </w:pPr>
    </w:p>
    <w:p w:rsidR="00EE41FA" w:rsidRDefault="00EE41FA" w:rsidP="006A6840">
      <w:pPr>
        <w:rPr>
          <w:b/>
          <w:sz w:val="22"/>
          <w:szCs w:val="22"/>
        </w:rPr>
      </w:pPr>
    </w:p>
    <w:p w:rsidR="00C25EDB" w:rsidRDefault="005E39DE" w:rsidP="006A68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Name_______________________________________Number</w:t>
      </w:r>
      <w:proofErr w:type="spellEnd"/>
      <w:r>
        <w:rPr>
          <w:sz w:val="22"/>
          <w:szCs w:val="22"/>
        </w:rPr>
        <w:t xml:space="preserve"> of people attending________</w:t>
      </w:r>
    </w:p>
    <w:p w:rsidR="006A6840" w:rsidRDefault="006A6840" w:rsidP="006A6840">
      <w:pPr>
        <w:rPr>
          <w:sz w:val="22"/>
          <w:szCs w:val="22"/>
        </w:rPr>
      </w:pPr>
    </w:p>
    <w:p w:rsidR="005E39DE" w:rsidRDefault="005E39DE" w:rsidP="006A6840">
      <w:pPr>
        <w:rPr>
          <w:sz w:val="22"/>
          <w:szCs w:val="22"/>
        </w:rPr>
      </w:pPr>
    </w:p>
    <w:p w:rsidR="005E39DE" w:rsidRDefault="005E39DE" w:rsidP="006A6840">
      <w:pPr>
        <w:rPr>
          <w:sz w:val="22"/>
          <w:szCs w:val="22"/>
        </w:rPr>
      </w:pPr>
    </w:p>
    <w:p w:rsidR="006A6840" w:rsidRDefault="003A0E99" w:rsidP="006A684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NOVEMBER 17: </w:t>
      </w:r>
      <w:proofErr w:type="gramStart"/>
      <w:r>
        <w:rPr>
          <w:b/>
          <w:sz w:val="22"/>
          <w:szCs w:val="22"/>
        </w:rPr>
        <w:t>INDIANA  Time</w:t>
      </w:r>
      <w:proofErr w:type="gramEnd"/>
      <w:r>
        <w:rPr>
          <w:b/>
          <w:sz w:val="22"/>
          <w:szCs w:val="22"/>
        </w:rPr>
        <w:t xml:space="preserve"> TBD </w:t>
      </w:r>
      <w:r w:rsidR="006A6840">
        <w:rPr>
          <w:b/>
          <w:sz w:val="22"/>
          <w:szCs w:val="22"/>
        </w:rPr>
        <w:t xml:space="preserve">. </w:t>
      </w:r>
      <w:r w:rsidR="005E39DE" w:rsidRPr="00271180">
        <w:rPr>
          <w:sz w:val="22"/>
          <w:szCs w:val="22"/>
        </w:rPr>
        <w:t xml:space="preserve">  Please type in your name and the item to be provided.  Thank you.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3A0E99">
      <w:pPr>
        <w:rPr>
          <w:b/>
          <w:sz w:val="22"/>
          <w:szCs w:val="22"/>
        </w:rPr>
      </w:pPr>
      <w:r>
        <w:rPr>
          <w:b/>
          <w:sz w:val="22"/>
          <w:szCs w:val="22"/>
        </w:rPr>
        <w:t>SOUP AND SIDES THEME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We would like a variety of homemade soups.  The following are suggested.  You may choose to make your favorite.  Please type your name next to the item to be provided.  Thank you.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Chicken-Corn Chowder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Beef (or chicken) vegetable soup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Chili--Thomas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Stew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 xml:space="preserve">New England Clam </w:t>
      </w:r>
      <w:proofErr w:type="spellStart"/>
      <w:r>
        <w:rPr>
          <w:sz w:val="22"/>
          <w:szCs w:val="22"/>
        </w:rPr>
        <w:t>Chowdah</w:t>
      </w:r>
      <w:proofErr w:type="spellEnd"/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Stuffed pepper soup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Cheeseburger Soup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 xml:space="preserve">Other soup: </w:t>
      </w: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Breads (whole grain, Italian, French) and butter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Fruit salad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Salads (please specify)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Deviled eggs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Desserts</w:t>
      </w:r>
    </w:p>
    <w:p w:rsidR="003A0E99" w:rsidRDefault="003A0E99" w:rsidP="003A0E99">
      <w:pPr>
        <w:rPr>
          <w:sz w:val="22"/>
          <w:szCs w:val="22"/>
        </w:rPr>
      </w:pPr>
    </w:p>
    <w:p w:rsidR="003A0E99" w:rsidRDefault="003A0E99" w:rsidP="003A0E99">
      <w:pPr>
        <w:rPr>
          <w:sz w:val="22"/>
          <w:szCs w:val="22"/>
        </w:rPr>
      </w:pPr>
      <w:r>
        <w:rPr>
          <w:sz w:val="22"/>
          <w:szCs w:val="22"/>
        </w:rPr>
        <w:t>Other (Please specify)</w:t>
      </w:r>
    </w:p>
    <w:p w:rsidR="003A0E99" w:rsidRDefault="003A0E99" w:rsidP="003A0E99">
      <w:pPr>
        <w:rPr>
          <w:sz w:val="22"/>
          <w:szCs w:val="22"/>
        </w:rPr>
      </w:pPr>
    </w:p>
    <w:p w:rsidR="003A0E99" w:rsidRPr="00E440C6" w:rsidRDefault="003A0E99" w:rsidP="003A0E99">
      <w:pPr>
        <w:rPr>
          <w:b/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</w:p>
    <w:p w:rsidR="003A0E99" w:rsidRPr="00271180" w:rsidRDefault="003A0E99" w:rsidP="006A6840">
      <w:pPr>
        <w:rPr>
          <w:sz w:val="22"/>
          <w:szCs w:val="22"/>
        </w:rPr>
      </w:pPr>
    </w:p>
    <w:p w:rsidR="002C0D2B" w:rsidRDefault="002C0D2B" w:rsidP="006A6840">
      <w:pPr>
        <w:rPr>
          <w:sz w:val="22"/>
          <w:szCs w:val="22"/>
        </w:rPr>
      </w:pPr>
    </w:p>
    <w:p w:rsidR="003A0E99" w:rsidRDefault="003A0E99" w:rsidP="006A6840">
      <w:pPr>
        <w:rPr>
          <w:b/>
          <w:sz w:val="22"/>
          <w:szCs w:val="22"/>
        </w:rPr>
      </w:pPr>
    </w:p>
    <w:p w:rsidR="003A0E99" w:rsidRDefault="003A0E99" w:rsidP="006A6840">
      <w:pPr>
        <w:rPr>
          <w:b/>
          <w:sz w:val="22"/>
          <w:szCs w:val="22"/>
        </w:rPr>
      </w:pPr>
    </w:p>
    <w:p w:rsidR="00B649A3" w:rsidRDefault="00B649A3" w:rsidP="006A6840">
      <w:pPr>
        <w:rPr>
          <w:b/>
          <w:sz w:val="22"/>
          <w:szCs w:val="22"/>
        </w:rPr>
      </w:pPr>
    </w:p>
    <w:p w:rsidR="006A6840" w:rsidRPr="00DE6FC8" w:rsidRDefault="006A6840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Name_______________________________________  No. of People Attending___________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</w:p>
    <w:p w:rsidR="006A6840" w:rsidRPr="003A0E99" w:rsidRDefault="003A0E99" w:rsidP="006A6840">
      <w:pPr>
        <w:rPr>
          <w:sz w:val="22"/>
          <w:szCs w:val="22"/>
        </w:rPr>
      </w:pPr>
      <w:r>
        <w:rPr>
          <w:b/>
          <w:sz w:val="22"/>
          <w:szCs w:val="22"/>
        </w:rPr>
        <w:t>NOV 24:  WISCONSIN</w:t>
      </w:r>
      <w:r w:rsidR="00EE41FA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Time TBD.  </w:t>
      </w:r>
      <w:r>
        <w:rPr>
          <w:sz w:val="22"/>
          <w:szCs w:val="22"/>
        </w:rPr>
        <w:t>Please type in your name and the item to be provided.  Thank you.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THEME:  </w:t>
      </w:r>
      <w:proofErr w:type="gramStart"/>
      <w:r>
        <w:rPr>
          <w:b/>
          <w:sz w:val="22"/>
          <w:szCs w:val="22"/>
        </w:rPr>
        <w:t>POTLUCK  TURKEY</w:t>
      </w:r>
      <w:proofErr w:type="gramEnd"/>
      <w:r>
        <w:rPr>
          <w:b/>
          <w:sz w:val="22"/>
          <w:szCs w:val="22"/>
        </w:rPr>
        <w:t xml:space="preserve"> DAY LEFTOVERS</w:t>
      </w:r>
    </w:p>
    <w:p w:rsidR="003A0E99" w:rsidRDefault="003A0E99" w:rsidP="006A6840">
      <w:pPr>
        <w:rPr>
          <w:b/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Turkey</w:t>
      </w:r>
      <w:r w:rsidR="005E380C">
        <w:rPr>
          <w:sz w:val="22"/>
          <w:szCs w:val="22"/>
        </w:rPr>
        <w:t xml:space="preserve"> (At </w:t>
      </w:r>
      <w:proofErr w:type="spellStart"/>
      <w:r w:rsidR="005E380C">
        <w:rPr>
          <w:sz w:val="22"/>
          <w:szCs w:val="22"/>
        </w:rPr>
        <w:t>lease</w:t>
      </w:r>
      <w:proofErr w:type="spellEnd"/>
      <w:r w:rsidR="005E380C">
        <w:rPr>
          <w:sz w:val="22"/>
          <w:szCs w:val="22"/>
        </w:rPr>
        <w:t xml:space="preserve"> 3 people)</w:t>
      </w: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1.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2.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3.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Mashed potatoes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Cole Slaw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Cranberry Sauce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Stuffing</w:t>
      </w:r>
    </w:p>
    <w:p w:rsidR="005E380C" w:rsidRDefault="005E380C" w:rsidP="006A6840">
      <w:pPr>
        <w:rPr>
          <w:sz w:val="22"/>
          <w:szCs w:val="22"/>
        </w:rPr>
      </w:pPr>
    </w:p>
    <w:p w:rsidR="005E380C" w:rsidRDefault="005E380C" w:rsidP="006A6840">
      <w:pPr>
        <w:rPr>
          <w:sz w:val="22"/>
          <w:szCs w:val="22"/>
        </w:rPr>
      </w:pPr>
      <w:r>
        <w:rPr>
          <w:sz w:val="22"/>
          <w:szCs w:val="22"/>
        </w:rPr>
        <w:t>Gravy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Cole Slaw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Vegetables:</w:t>
      </w: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Green beans</w:t>
      </w: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Corn</w:t>
      </w: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Other: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Desserts:</w:t>
      </w:r>
    </w:p>
    <w:p w:rsidR="003A0E99" w:rsidRDefault="003A0E99" w:rsidP="006A6840">
      <w:pPr>
        <w:rPr>
          <w:sz w:val="22"/>
          <w:szCs w:val="22"/>
        </w:rPr>
      </w:pPr>
    </w:p>
    <w:p w:rsidR="003A0E99" w:rsidRDefault="003A0E99" w:rsidP="006A6840">
      <w:pPr>
        <w:rPr>
          <w:sz w:val="22"/>
          <w:szCs w:val="22"/>
        </w:rPr>
      </w:pPr>
      <w:r>
        <w:rPr>
          <w:sz w:val="22"/>
          <w:szCs w:val="22"/>
        </w:rPr>
        <w:t>Other: (Please specify)</w:t>
      </w:r>
    </w:p>
    <w:p w:rsidR="003A0E99" w:rsidRPr="003A0E99" w:rsidRDefault="003A0E99" w:rsidP="006A6840">
      <w:pPr>
        <w:rPr>
          <w:sz w:val="22"/>
          <w:szCs w:val="22"/>
        </w:rPr>
      </w:pPr>
    </w:p>
    <w:p w:rsidR="005E39DE" w:rsidRDefault="005E39DE" w:rsidP="006A6840">
      <w:pPr>
        <w:rPr>
          <w:sz w:val="22"/>
          <w:szCs w:val="22"/>
        </w:rPr>
      </w:pPr>
    </w:p>
    <w:p w:rsidR="006A6840" w:rsidRPr="003A0E99" w:rsidRDefault="006A6840" w:rsidP="006A6840">
      <w:pPr>
        <w:rPr>
          <w:b/>
          <w:sz w:val="22"/>
          <w:szCs w:val="22"/>
        </w:rPr>
      </w:pPr>
      <w:r>
        <w:rPr>
          <w:sz w:val="22"/>
          <w:szCs w:val="22"/>
        </w:rPr>
        <w:t>Thank you in advance to every</w:t>
      </w:r>
      <w:r w:rsidR="003A0E99">
        <w:rPr>
          <w:sz w:val="22"/>
          <w:szCs w:val="22"/>
        </w:rPr>
        <w:t>one for being a part of the 2012</w:t>
      </w:r>
      <w:r>
        <w:rPr>
          <w:sz w:val="22"/>
          <w:szCs w:val="22"/>
        </w:rPr>
        <w:t xml:space="preserve"> South Jersey Shore tailgate season and making it such a success.</w:t>
      </w:r>
      <w:r w:rsidR="003A0E99">
        <w:rPr>
          <w:sz w:val="22"/>
          <w:szCs w:val="22"/>
        </w:rPr>
        <w:t xml:space="preserve">  </w:t>
      </w:r>
      <w:r w:rsidR="003A0E99">
        <w:rPr>
          <w:b/>
          <w:sz w:val="22"/>
          <w:szCs w:val="22"/>
        </w:rPr>
        <w:t xml:space="preserve">WE </w:t>
      </w:r>
      <w:proofErr w:type="gramStart"/>
      <w:r w:rsidR="003A0E99">
        <w:rPr>
          <w:b/>
          <w:sz w:val="22"/>
          <w:szCs w:val="22"/>
        </w:rPr>
        <w:t>ARE.</w:t>
      </w:r>
      <w:proofErr w:type="gramEnd"/>
      <w:r w:rsidR="003A0E99">
        <w:rPr>
          <w:b/>
          <w:sz w:val="22"/>
          <w:szCs w:val="22"/>
        </w:rPr>
        <w:t xml:space="preserve"> . .PENN STATE!!!!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The Tailgate Committee</w:t>
      </w:r>
    </w:p>
    <w:p w:rsidR="006A6840" w:rsidRDefault="006A6840" w:rsidP="006A6840">
      <w:pPr>
        <w:rPr>
          <w:sz w:val="22"/>
          <w:szCs w:val="22"/>
        </w:rPr>
      </w:pP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Kathy and Jay Friedman</w:t>
      </w: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Gary and Donna Thomas</w:t>
      </w:r>
    </w:p>
    <w:p w:rsidR="006A6840" w:rsidRDefault="006A6840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Pat and Ed </w:t>
      </w:r>
      <w:proofErr w:type="spellStart"/>
      <w:r>
        <w:rPr>
          <w:sz w:val="22"/>
          <w:szCs w:val="22"/>
        </w:rPr>
        <w:t>Nicholanco</w:t>
      </w:r>
      <w:proofErr w:type="spellEnd"/>
    </w:p>
    <w:p w:rsidR="00EE41FA" w:rsidRDefault="00EE41FA" w:rsidP="006A6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2C0D2B">
        <w:rPr>
          <w:sz w:val="22"/>
          <w:szCs w:val="22"/>
        </w:rPr>
        <w:t xml:space="preserve"> </w:t>
      </w:r>
      <w:r w:rsidR="003A0E99">
        <w:rPr>
          <w:sz w:val="22"/>
          <w:szCs w:val="22"/>
        </w:rPr>
        <w:t xml:space="preserve">                   </w:t>
      </w:r>
    </w:p>
    <w:p w:rsidR="006A6840" w:rsidRDefault="006A6840" w:rsidP="006A6840">
      <w:pPr>
        <w:rPr>
          <w:sz w:val="22"/>
          <w:szCs w:val="22"/>
        </w:rPr>
      </w:pPr>
    </w:p>
    <w:p w:rsidR="006A6840" w:rsidRPr="00B5246D" w:rsidRDefault="006A6840" w:rsidP="006A6840">
      <w:pPr>
        <w:rPr>
          <w:sz w:val="22"/>
          <w:szCs w:val="22"/>
        </w:rPr>
      </w:pPr>
    </w:p>
    <w:p w:rsidR="006A6840" w:rsidRPr="00C02FB8" w:rsidRDefault="006A6840" w:rsidP="006A6840">
      <w:pPr>
        <w:rPr>
          <w:b/>
        </w:rPr>
      </w:pPr>
    </w:p>
    <w:p w:rsidR="006A6840" w:rsidRDefault="006A6840" w:rsidP="006A6840"/>
    <w:p w:rsidR="006A6840" w:rsidRDefault="006A6840" w:rsidP="006A6840"/>
    <w:p w:rsidR="006A6840" w:rsidRDefault="006A6840" w:rsidP="006A6840"/>
    <w:p w:rsidR="006A6840" w:rsidRDefault="006A6840" w:rsidP="006A6840"/>
    <w:p w:rsidR="006A6840" w:rsidRDefault="006A6840" w:rsidP="006A6840"/>
    <w:p w:rsidR="006A6840" w:rsidRDefault="006A6840" w:rsidP="006A6840"/>
    <w:p w:rsidR="006A6840" w:rsidRDefault="006A6840" w:rsidP="006A6840"/>
    <w:p w:rsidR="006A6840" w:rsidRDefault="006A6840" w:rsidP="006A68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A6840" w:rsidRDefault="006A6840" w:rsidP="006A68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 </w:t>
      </w:r>
    </w:p>
    <w:p w:rsidR="006A6840" w:rsidRDefault="006A6840" w:rsidP="006A6840"/>
    <w:p w:rsidR="006A6840" w:rsidRDefault="006A6840" w:rsidP="006A6840"/>
    <w:p w:rsidR="008B05C1" w:rsidRDefault="008B05C1"/>
    <w:sectPr w:rsidR="008B05C1" w:rsidSect="00D044AE">
      <w:footerReference w:type="defaul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2" w:rsidRDefault="007A6462" w:rsidP="007A6462">
      <w:r>
        <w:separator/>
      </w:r>
    </w:p>
  </w:endnote>
  <w:endnote w:type="continuationSeparator" w:id="0">
    <w:p w:rsidR="007A6462" w:rsidRDefault="007A6462" w:rsidP="007A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62" w:rsidRPr="007A6462" w:rsidRDefault="007A646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7A6462">
      <w:rPr>
        <w:rFonts w:ascii="Arial" w:eastAsiaTheme="majorEastAsia" w:hAnsi="Arial" w:cs="Arial"/>
        <w:sz w:val="18"/>
        <w:szCs w:val="18"/>
      </w:rPr>
      <w:fldChar w:fldCharType="begin"/>
    </w:r>
    <w:r w:rsidRPr="007A6462">
      <w:rPr>
        <w:rFonts w:ascii="Arial" w:eastAsiaTheme="majorEastAsia" w:hAnsi="Arial" w:cs="Arial"/>
        <w:sz w:val="18"/>
        <w:szCs w:val="18"/>
      </w:rPr>
      <w:instrText xml:space="preserve"> FILENAME   \* MERGEFORMAT </w:instrText>
    </w:r>
    <w:r w:rsidRPr="007A6462">
      <w:rPr>
        <w:rFonts w:ascii="Arial" w:eastAsiaTheme="majorEastAsia" w:hAnsi="Arial" w:cs="Arial"/>
        <w:sz w:val="18"/>
        <w:szCs w:val="18"/>
      </w:rPr>
      <w:fldChar w:fldCharType="separate"/>
    </w:r>
    <w:r w:rsidR="008E7309">
      <w:rPr>
        <w:rFonts w:ascii="Arial" w:eastAsiaTheme="majorEastAsia" w:hAnsi="Arial" w:cs="Arial"/>
        <w:noProof/>
        <w:sz w:val="18"/>
        <w:szCs w:val="18"/>
      </w:rPr>
      <w:t>Tailgate_Menus_2012_Aug12.docx</w:t>
    </w:r>
    <w:r w:rsidRPr="007A6462">
      <w:rPr>
        <w:rFonts w:ascii="Arial" w:eastAsiaTheme="majorEastAsia" w:hAnsi="Arial" w:cs="Arial"/>
        <w:sz w:val="18"/>
        <w:szCs w:val="18"/>
      </w:rPr>
      <w:fldChar w:fldCharType="end"/>
    </w:r>
    <w:r>
      <w:rPr>
        <w:rFonts w:ascii="Arial" w:eastAsiaTheme="majorEastAsia" w:hAnsi="Arial" w:cs="Arial"/>
        <w:sz w:val="18"/>
        <w:szCs w:val="18"/>
      </w:rPr>
      <w:t xml:space="preserve">                </w:t>
    </w:r>
    <w:hyperlink r:id="rId1" w:history="1">
      <w:r w:rsidRPr="00EF107A">
        <w:rPr>
          <w:rStyle w:val="Hyperlink"/>
          <w:rFonts w:ascii="Arial" w:eastAsiaTheme="majorEastAsia" w:hAnsi="Arial" w:cs="Arial"/>
          <w:b/>
          <w:i/>
          <w:sz w:val="18"/>
          <w:szCs w:val="18"/>
        </w:rPr>
        <w:t>www.pennstatesjshore.org</w:t>
      </w:r>
    </w:hyperlink>
    <w:r>
      <w:rPr>
        <w:rFonts w:ascii="Arial" w:eastAsiaTheme="majorEastAsia" w:hAnsi="Arial" w:cs="Arial"/>
        <w:b/>
        <w:i/>
        <w:sz w:val="18"/>
        <w:szCs w:val="18"/>
      </w:rPr>
      <w:t xml:space="preserve"> </w:t>
    </w:r>
    <w:r w:rsidRPr="007A6462">
      <w:rPr>
        <w:rFonts w:ascii="Arial" w:eastAsiaTheme="majorEastAsia" w:hAnsi="Arial" w:cs="Arial"/>
        <w:sz w:val="18"/>
        <w:szCs w:val="18"/>
      </w:rPr>
      <w:t xml:space="preserve"> </w:t>
    </w:r>
    <w:r w:rsidRPr="007A646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7A6462">
      <w:rPr>
        <w:rFonts w:ascii="Arial" w:eastAsiaTheme="majorEastAsia" w:hAnsi="Arial" w:cs="Arial"/>
        <w:sz w:val="18"/>
        <w:szCs w:val="18"/>
      </w:rPr>
      <w:t xml:space="preserve">Page </w:t>
    </w:r>
    <w:r w:rsidRPr="007A6462">
      <w:rPr>
        <w:rFonts w:ascii="Arial" w:eastAsiaTheme="minorEastAsia" w:hAnsi="Arial" w:cs="Arial"/>
        <w:sz w:val="18"/>
        <w:szCs w:val="18"/>
      </w:rPr>
      <w:fldChar w:fldCharType="begin"/>
    </w:r>
    <w:r w:rsidRPr="007A6462">
      <w:rPr>
        <w:rFonts w:ascii="Arial" w:hAnsi="Arial" w:cs="Arial"/>
        <w:sz w:val="18"/>
        <w:szCs w:val="18"/>
      </w:rPr>
      <w:instrText xml:space="preserve"> PAGE   \* MERGEFORMAT </w:instrText>
    </w:r>
    <w:r w:rsidRPr="007A6462">
      <w:rPr>
        <w:rFonts w:ascii="Arial" w:eastAsiaTheme="minorEastAsia" w:hAnsi="Arial" w:cs="Arial"/>
        <w:sz w:val="18"/>
        <w:szCs w:val="18"/>
      </w:rPr>
      <w:fldChar w:fldCharType="separate"/>
    </w:r>
    <w:r w:rsidR="008E7309" w:rsidRPr="008E7309">
      <w:rPr>
        <w:rFonts w:ascii="Arial" w:eastAsiaTheme="majorEastAsia" w:hAnsi="Arial" w:cs="Arial"/>
        <w:noProof/>
        <w:sz w:val="18"/>
        <w:szCs w:val="18"/>
      </w:rPr>
      <w:t>10</w:t>
    </w:r>
    <w:r w:rsidRPr="007A646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7A6462" w:rsidRPr="007A6462" w:rsidRDefault="007A646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2" w:rsidRDefault="007A6462" w:rsidP="007A6462">
      <w:r>
        <w:separator/>
      </w:r>
    </w:p>
  </w:footnote>
  <w:footnote w:type="continuationSeparator" w:id="0">
    <w:p w:rsidR="007A6462" w:rsidRDefault="007A6462" w:rsidP="007A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53A3717"/>
    <w:multiLevelType w:val="multilevel"/>
    <w:tmpl w:val="331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C2E16"/>
    <w:multiLevelType w:val="multilevel"/>
    <w:tmpl w:val="67E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75B90"/>
    <w:multiLevelType w:val="multilevel"/>
    <w:tmpl w:val="9E26B4E8"/>
    <w:numStyleLink w:val="ArticleSection"/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6A6840"/>
    <w:rsid w:val="00034931"/>
    <w:rsid w:val="000738A1"/>
    <w:rsid w:val="00182FE1"/>
    <w:rsid w:val="00271180"/>
    <w:rsid w:val="002C0D2B"/>
    <w:rsid w:val="003A0E99"/>
    <w:rsid w:val="00441EB1"/>
    <w:rsid w:val="004C6829"/>
    <w:rsid w:val="00561ADF"/>
    <w:rsid w:val="005761B9"/>
    <w:rsid w:val="005822D8"/>
    <w:rsid w:val="005A4ED1"/>
    <w:rsid w:val="005C145D"/>
    <w:rsid w:val="005E380C"/>
    <w:rsid w:val="005E39DE"/>
    <w:rsid w:val="00653437"/>
    <w:rsid w:val="006A6840"/>
    <w:rsid w:val="007A6462"/>
    <w:rsid w:val="008B05C1"/>
    <w:rsid w:val="008B3E95"/>
    <w:rsid w:val="008E7309"/>
    <w:rsid w:val="009534DA"/>
    <w:rsid w:val="009E2430"/>
    <w:rsid w:val="00A748EA"/>
    <w:rsid w:val="00AB4510"/>
    <w:rsid w:val="00AC4236"/>
    <w:rsid w:val="00B04E60"/>
    <w:rsid w:val="00B070BA"/>
    <w:rsid w:val="00B649A3"/>
    <w:rsid w:val="00B85683"/>
    <w:rsid w:val="00BF530D"/>
    <w:rsid w:val="00C04372"/>
    <w:rsid w:val="00C25EDB"/>
    <w:rsid w:val="00D044AE"/>
    <w:rsid w:val="00D31BD4"/>
    <w:rsid w:val="00D34122"/>
    <w:rsid w:val="00DF6582"/>
    <w:rsid w:val="00E80ED5"/>
    <w:rsid w:val="00EE41FA"/>
    <w:rsid w:val="00F213C1"/>
    <w:rsid w:val="00F452CE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84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B0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B0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8B0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B0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B0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B05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8B05C1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8B05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8B05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B05C1"/>
    <w:pPr>
      <w:numPr>
        <w:numId w:val="1"/>
      </w:numPr>
    </w:pPr>
  </w:style>
  <w:style w:type="numbering" w:styleId="1ai">
    <w:name w:val="Outline List 1"/>
    <w:basedOn w:val="NoList"/>
    <w:rsid w:val="008B05C1"/>
    <w:pPr>
      <w:numPr>
        <w:numId w:val="3"/>
      </w:numPr>
    </w:pPr>
  </w:style>
  <w:style w:type="numbering" w:styleId="ArticleSection">
    <w:name w:val="Outline List 3"/>
    <w:basedOn w:val="NoList"/>
    <w:rsid w:val="008B05C1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8B05C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B05C1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B05C1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B05C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8B05C1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B05C1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8B05C1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B05C1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8B05C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8B05C1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8B05C1"/>
  </w:style>
  <w:style w:type="paragraph" w:styleId="E-mailSignature">
    <w:name w:val="E-mail Signature"/>
    <w:basedOn w:val="Normal"/>
    <w:uiPriority w:val="99"/>
    <w:semiHidden/>
    <w:unhideWhenUsed/>
    <w:rsid w:val="008B05C1"/>
  </w:style>
  <w:style w:type="character" w:styleId="Emphasis">
    <w:name w:val="Emphasis"/>
    <w:basedOn w:val="DefaultParagraphFont"/>
    <w:uiPriority w:val="20"/>
    <w:qFormat/>
    <w:rsid w:val="008B05C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B05C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8B05C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5C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5C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rsid w:val="008B05C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8B05C1"/>
  </w:style>
  <w:style w:type="paragraph" w:styleId="HTMLAddress">
    <w:name w:val="HTML Address"/>
    <w:basedOn w:val="Normal"/>
    <w:uiPriority w:val="99"/>
    <w:semiHidden/>
    <w:unhideWhenUsed/>
    <w:rsid w:val="008B05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5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5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5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5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B05C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5C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B05C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5C1"/>
    <w:rPr>
      <w:i/>
      <w:iCs/>
    </w:rPr>
  </w:style>
  <w:style w:type="character" w:styleId="Hyperlink">
    <w:name w:val="Hyperlink"/>
    <w:basedOn w:val="DefaultParagraphFont"/>
    <w:unhideWhenUsed/>
    <w:rsid w:val="008B05C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B05C1"/>
  </w:style>
  <w:style w:type="paragraph" w:styleId="List">
    <w:name w:val="List"/>
    <w:basedOn w:val="Normal"/>
    <w:uiPriority w:val="99"/>
    <w:semiHidden/>
    <w:unhideWhenUsed/>
    <w:rsid w:val="008B05C1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8B05C1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8B05C1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8B05C1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8B05C1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8B05C1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8B05C1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8B05C1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8B05C1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8B05C1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8B05C1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8B05C1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8B05C1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8B05C1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8B05C1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8B05C1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8B05C1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8B05C1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8B05C1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8B05C1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8B05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B05C1"/>
  </w:style>
  <w:style w:type="paragraph" w:styleId="NormalIndent">
    <w:name w:val="Normal Indent"/>
    <w:basedOn w:val="Normal"/>
    <w:uiPriority w:val="99"/>
    <w:semiHidden/>
    <w:unhideWhenUsed/>
    <w:rsid w:val="008B05C1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B05C1"/>
  </w:style>
  <w:style w:type="character" w:styleId="PageNumber">
    <w:name w:val="page number"/>
    <w:basedOn w:val="DefaultParagraphFont"/>
    <w:uiPriority w:val="99"/>
    <w:semiHidden/>
    <w:unhideWhenUsed/>
    <w:rsid w:val="008B05C1"/>
  </w:style>
  <w:style w:type="paragraph" w:styleId="PlainText">
    <w:name w:val="Plain Text"/>
    <w:basedOn w:val="Normal"/>
    <w:uiPriority w:val="99"/>
    <w:semiHidden/>
    <w:unhideWhenUsed/>
    <w:rsid w:val="008B05C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8B05C1"/>
  </w:style>
  <w:style w:type="paragraph" w:styleId="Signature">
    <w:name w:val="Signature"/>
    <w:basedOn w:val="Normal"/>
    <w:uiPriority w:val="99"/>
    <w:semiHidden/>
    <w:unhideWhenUsed/>
    <w:rsid w:val="008B05C1"/>
    <w:pPr>
      <w:ind w:left="4320"/>
    </w:pPr>
  </w:style>
  <w:style w:type="character" w:styleId="Strong">
    <w:name w:val="Strong"/>
    <w:basedOn w:val="DefaultParagraphFont"/>
    <w:uiPriority w:val="23"/>
    <w:qFormat/>
    <w:rsid w:val="008B05C1"/>
    <w:rPr>
      <w:b/>
      <w:bCs/>
    </w:rPr>
  </w:style>
  <w:style w:type="paragraph" w:styleId="Subtitle">
    <w:name w:val="Subtitle"/>
    <w:basedOn w:val="Normal"/>
    <w:uiPriority w:val="11"/>
    <w:qFormat/>
    <w:rsid w:val="008B05C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B05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B05C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B05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B05C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B05C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B05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B05C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B05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05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B05C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B05C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B05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B05C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B05C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B05C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B05C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B05C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B05C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B05C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B05C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B05C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B05C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B05C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B05C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B05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05C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B05C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B05C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B05C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B05C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B05C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B05C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B05C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B05C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B05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B05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B05C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B05C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B05C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B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B05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B05C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B05C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8B05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8B05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8B05C1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5C1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B05C1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B05C1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8B05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05C1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8B05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5C1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8B05C1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5C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5C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5C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5C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5C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5C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5C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5C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5C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5C1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8B05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5C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5C1"/>
  </w:style>
  <w:style w:type="paragraph" w:styleId="TOAHeading">
    <w:name w:val="toa heading"/>
    <w:basedOn w:val="Normal"/>
    <w:next w:val="Normal"/>
    <w:uiPriority w:val="99"/>
    <w:semiHidden/>
    <w:unhideWhenUsed/>
    <w:rsid w:val="008B05C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B05C1"/>
  </w:style>
  <w:style w:type="paragraph" w:styleId="TOC2">
    <w:name w:val="toc 2"/>
    <w:basedOn w:val="Normal"/>
    <w:next w:val="Normal"/>
    <w:autoRedefine/>
    <w:uiPriority w:val="99"/>
    <w:semiHidden/>
    <w:unhideWhenUsed/>
    <w:rsid w:val="008B05C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B05C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B05C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B05C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B05C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B05C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B05C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B05C1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7A646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Scrapple" TargetMode="External"/><Relationship Id="rId18" Type="http://schemas.openxmlformats.org/officeDocument/2006/relationships/hyperlink" Target="http://en.wikipedia.org/wiki/Apple_butter" TargetMode="External"/><Relationship Id="rId26" Type="http://schemas.openxmlformats.org/officeDocument/2006/relationships/hyperlink" Target="http://en.wikipedia.org/w/index.php?title=Pork_and_Sauerkraut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Lebanon_bologn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Amish_Friendship_Bread" TargetMode="External"/><Relationship Id="rId17" Type="http://schemas.openxmlformats.org/officeDocument/2006/relationships/hyperlink" Target="http://en.wikipedia.org/w/index.php?title=Brown_butter_noodles&amp;action=edit&amp;redlink=1" TargetMode="External"/><Relationship Id="rId25" Type="http://schemas.openxmlformats.org/officeDocument/2006/relationships/hyperlink" Target="http://en.wikipedia.org/wiki/Root_bee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/index.php?title=Bova_Shankel&amp;action=edit&amp;redlink=1" TargetMode="External"/><Relationship Id="rId20" Type="http://schemas.openxmlformats.org/officeDocument/2006/relationships/hyperlink" Target="http://en.wikipedia.org/wiki/Cole_slaw" TargetMode="External"/><Relationship Id="rId29" Type="http://schemas.openxmlformats.org/officeDocument/2006/relationships/hyperlink" Target="http://en.wikipedia.org/wiki/Whoopie_p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PSUMOM@aol.com" TargetMode="External"/><Relationship Id="rId24" Type="http://schemas.openxmlformats.org/officeDocument/2006/relationships/hyperlink" Target="http://en.wikipedia.org/wiki/Birch_beer" TargetMode="External"/><Relationship Id="rId32" Type="http://schemas.openxmlformats.org/officeDocument/2006/relationships/hyperlink" Target="http://en.wikipedia.org/wiki/Apple_dumpling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Chicken_pot_pie_(Pennsylvania_Dutch_cuisine)" TargetMode="External"/><Relationship Id="rId23" Type="http://schemas.openxmlformats.org/officeDocument/2006/relationships/hyperlink" Target="http://en.wikipedia.org/wiki/Cup_Cheese" TargetMode="External"/><Relationship Id="rId28" Type="http://schemas.openxmlformats.org/officeDocument/2006/relationships/hyperlink" Target="http://en.wikipedia.org/wiki/Shoofly_pie" TargetMode="External"/><Relationship Id="rId10" Type="http://schemas.openxmlformats.org/officeDocument/2006/relationships/hyperlink" Target="mailto:jandkfriedman@aol.com" TargetMode="External"/><Relationship Id="rId19" Type="http://schemas.openxmlformats.org/officeDocument/2006/relationships/hyperlink" Target="http://en.wikipedia.org/wiki/Chow-chow" TargetMode="External"/><Relationship Id="rId31" Type="http://schemas.openxmlformats.org/officeDocument/2006/relationships/hyperlink" Target="http://en.wikipedia.org/wiki/Fasnach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ronick@aol.com" TargetMode="External"/><Relationship Id="rId14" Type="http://schemas.openxmlformats.org/officeDocument/2006/relationships/hyperlink" Target="http://en.wikipedia.org/wiki/Pickled_beet_eggs" TargetMode="External"/><Relationship Id="rId22" Type="http://schemas.openxmlformats.org/officeDocument/2006/relationships/hyperlink" Target="http://en.wikipedia.org/wiki/Pretzel" TargetMode="External"/><Relationship Id="rId27" Type="http://schemas.openxmlformats.org/officeDocument/2006/relationships/hyperlink" Target="http://en.wikipedia.org/wiki/Corn_Fritters" TargetMode="External"/><Relationship Id="rId30" Type="http://schemas.openxmlformats.org/officeDocument/2006/relationships/hyperlink" Target="http://en.wikipedia.org/wiki/Funnel_cake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nstatesjsho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5171-1E49-4F0E-8D30-E89368EC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7</TotalTime>
  <Pages>10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Nicholanco</dc:creator>
  <cp:lastModifiedBy>Ralph Cooper</cp:lastModifiedBy>
  <cp:revision>6</cp:revision>
  <cp:lastPrinted>2012-09-14T13:08:00Z</cp:lastPrinted>
  <dcterms:created xsi:type="dcterms:W3CDTF">2012-08-02T16:29:00Z</dcterms:created>
  <dcterms:modified xsi:type="dcterms:W3CDTF">2012-09-14T13:09:00Z</dcterms:modified>
</cp:coreProperties>
</file>